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90" w:rsidRPr="005409AC" w:rsidRDefault="00F63690" w:rsidP="00065A43">
      <w:pPr>
        <w:tabs>
          <w:tab w:val="left" w:pos="8310"/>
        </w:tabs>
        <w:rPr>
          <w:b/>
          <w:sz w:val="26"/>
          <w:szCs w:val="26"/>
          <w:u w:val="single"/>
        </w:rPr>
        <w:sectPr w:rsidR="00F63690" w:rsidRPr="005409AC" w:rsidSect="00393777">
          <w:pgSz w:w="16838" w:h="11906" w:orient="landscape"/>
          <w:pgMar w:top="720" w:right="720" w:bottom="720" w:left="720" w:header="708" w:footer="708" w:gutter="0"/>
          <w:cols w:space="709"/>
          <w:docGrid w:linePitch="360"/>
        </w:sectPr>
      </w:pPr>
      <w:r w:rsidRPr="00620D4B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  <w:u w:val="single"/>
        </w:rPr>
        <w:t xml:space="preserve"> HORARIOS  SEMANA  DE  TURISMO  LINEA Nº1  ( Jue/Sab/Lun)</w:t>
      </w:r>
      <w:r w:rsidRPr="00E54596">
        <w:rPr>
          <w:b/>
          <w:sz w:val="26"/>
          <w:szCs w:val="26"/>
        </w:rPr>
        <w:tab/>
      </w:r>
    </w:p>
    <w:p w:rsidR="00F63690" w:rsidRDefault="00F63690" w:rsidP="00C5408C">
      <w:pPr>
        <w:pStyle w:val="NoSpacing"/>
        <w:jc w:val="center"/>
        <w:sectPr w:rsidR="00F63690" w:rsidSect="00C5408C">
          <w:type w:val="continuous"/>
          <w:pgSz w:w="16838" w:h="11906" w:orient="landscape"/>
          <w:pgMar w:top="1701" w:right="1417" w:bottom="1701" w:left="1417" w:header="708" w:footer="708" w:gutter="0"/>
          <w:cols w:num="3" w:space="709"/>
          <w:docGrid w:linePitch="360"/>
        </w:sectPr>
      </w:pPr>
    </w:p>
    <w:p w:rsidR="00F63690" w:rsidRPr="007B6DE7" w:rsidRDefault="00F63690" w:rsidP="003D64A0">
      <w:pPr>
        <w:pStyle w:val="NoSpacing"/>
        <w:rPr>
          <w:b/>
          <w:sz w:val="20"/>
          <w:szCs w:val="20"/>
          <w:u w:val="single"/>
        </w:rPr>
      </w:pPr>
      <w:r w:rsidRPr="007D0DA0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  <w:u w:val="single"/>
        </w:rPr>
        <w:t xml:space="preserve"> </w:t>
      </w:r>
      <w:r w:rsidRPr="007B6DE7">
        <w:rPr>
          <w:b/>
          <w:sz w:val="20"/>
          <w:szCs w:val="20"/>
          <w:u w:val="single"/>
        </w:rPr>
        <w:t>1 er. Turno</w:t>
      </w:r>
    </w:p>
    <w:p w:rsidR="00F63690" w:rsidRPr="00733EB9" w:rsidRDefault="00F63690" w:rsidP="00C5408C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NACIONAL </w:t>
      </w:r>
      <w:r w:rsidRPr="007D0DA0">
        <w:rPr>
          <w:b/>
          <w:sz w:val="20"/>
          <w:szCs w:val="20"/>
        </w:rPr>
        <w:t xml:space="preserve">           </w:t>
      </w:r>
      <w:r w:rsidRPr="007D0DA0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PARQUE</w:t>
      </w:r>
    </w:p>
    <w:p w:rsidR="00F63690" w:rsidRPr="007D0DA0" w:rsidRDefault="00F63690" w:rsidP="00A50B5C">
      <w:pPr>
        <w:pStyle w:val="NoSpacing"/>
      </w:pPr>
      <w:r>
        <w:t>5.55</w:t>
      </w:r>
      <w:r w:rsidRPr="00A50B5C">
        <w:t xml:space="preserve"> AGENCIA</w:t>
      </w:r>
      <w:r>
        <w:t xml:space="preserve">                                                    6.15    Px J.Delg</w:t>
      </w:r>
      <w:r w:rsidRPr="00922CCB">
        <w:tab/>
      </w:r>
      <w:r>
        <w:tab/>
        <w:t xml:space="preserve">  7.05 N                     </w:t>
      </w:r>
      <w:r w:rsidRPr="007D0DA0">
        <w:t>7.50</w:t>
      </w:r>
      <w:r>
        <w:t xml:space="preserve">   </w:t>
      </w:r>
      <w:r w:rsidRPr="007D0DA0">
        <w:t xml:space="preserve"> Px J.Delg</w:t>
      </w:r>
      <w:r w:rsidRPr="007D0DA0">
        <w:tab/>
      </w:r>
      <w:r w:rsidRPr="007D0DA0">
        <w:tab/>
        <w:t xml:space="preserve">  8.40 N</w:t>
      </w:r>
      <w:r>
        <w:t xml:space="preserve">                            </w:t>
      </w:r>
      <w:r w:rsidRPr="007D0DA0">
        <w:t>9.30</w:t>
      </w:r>
      <w:r>
        <w:t xml:space="preserve">   </w:t>
      </w:r>
      <w:r w:rsidRPr="007D0DA0">
        <w:t xml:space="preserve"> A.P</w:t>
      </w:r>
      <w:r w:rsidRPr="007D0DA0">
        <w:tab/>
      </w:r>
      <w:r w:rsidRPr="007D0DA0">
        <w:tab/>
        <w:t>10.15 N</w:t>
      </w:r>
    </w:p>
    <w:p w:rsidR="00F63690" w:rsidRPr="008157CB" w:rsidRDefault="00F63690" w:rsidP="00A50B5C">
      <w:pPr>
        <w:pStyle w:val="NoSpacing"/>
        <w:rPr>
          <w:lang w:val="en-US"/>
        </w:rPr>
      </w:pPr>
      <w:r w:rsidRPr="008157CB">
        <w:rPr>
          <w:lang w:val="en-US"/>
        </w:rPr>
        <w:t>11.00 Px J.Delg</w:t>
      </w:r>
      <w:r w:rsidRPr="008157CB">
        <w:rPr>
          <w:lang w:val="en-US"/>
        </w:rPr>
        <w:tab/>
      </w:r>
      <w:r w:rsidRPr="008157CB">
        <w:rPr>
          <w:lang w:val="en-US"/>
        </w:rPr>
        <w:tab/>
        <w:t>11.45 N</w:t>
      </w:r>
    </w:p>
    <w:p w:rsidR="00F63690" w:rsidRPr="008157CB" w:rsidRDefault="00F63690" w:rsidP="00A50B5C">
      <w:pPr>
        <w:pStyle w:val="NoSpacing"/>
        <w:rPr>
          <w:lang w:val="en-US"/>
        </w:rPr>
      </w:pPr>
      <w:smartTag w:uri="urn:schemas-microsoft-com:office:smarttags" w:element="metricconverter">
        <w:smartTagPr>
          <w:attr w:name="ProductID" w:val="12.30 A"/>
        </w:smartTagPr>
        <w:r w:rsidRPr="008157CB">
          <w:rPr>
            <w:lang w:val="en-US"/>
          </w:rPr>
          <w:t>12.30 A</w:t>
        </w:r>
      </w:smartTag>
      <w:r w:rsidRPr="008157CB">
        <w:rPr>
          <w:lang w:val="en-US"/>
        </w:rPr>
        <w:t xml:space="preserve">.P                          13.15 N        </w:t>
      </w:r>
    </w:p>
    <w:p w:rsidR="00F63690" w:rsidRPr="008157CB" w:rsidRDefault="00F63690" w:rsidP="00A50B5C">
      <w:pPr>
        <w:pStyle w:val="NoSpacing"/>
        <w:rPr>
          <w:lang w:val="en-US"/>
        </w:rPr>
      </w:pPr>
      <w:r w:rsidRPr="008157CB">
        <w:rPr>
          <w:lang w:val="en-US"/>
        </w:rPr>
        <w:t>14.00 Px J.Delg                14.45 N</w:t>
      </w:r>
    </w:p>
    <w:p w:rsidR="00F63690" w:rsidRPr="008157CB" w:rsidRDefault="00F63690" w:rsidP="00A50B5C">
      <w:pPr>
        <w:pStyle w:val="NoSpacing"/>
        <w:rPr>
          <w:lang w:val="en-US"/>
        </w:rPr>
      </w:pPr>
      <w:smartTag w:uri="urn:schemas-microsoft-com:office:smarttags" w:element="metricconverter">
        <w:smartTagPr>
          <w:attr w:name="ProductID" w:val="15.30 A"/>
        </w:smartTagPr>
        <w:r w:rsidRPr="008157CB">
          <w:rPr>
            <w:lang w:val="en-US"/>
          </w:rPr>
          <w:t>15.30 A</w:t>
        </w:r>
      </w:smartTag>
      <w:r w:rsidRPr="008157CB">
        <w:rPr>
          <w:lang w:val="en-US"/>
        </w:rPr>
        <w:t>.P                          16.15 N</w:t>
      </w:r>
    </w:p>
    <w:p w:rsidR="00F63690" w:rsidRPr="008157CB" w:rsidRDefault="00F63690" w:rsidP="00A50B5C">
      <w:pPr>
        <w:pStyle w:val="NoSpacing"/>
        <w:rPr>
          <w:lang w:val="en-US"/>
        </w:rPr>
      </w:pPr>
      <w:r w:rsidRPr="008157CB">
        <w:rPr>
          <w:lang w:val="en-US"/>
        </w:rPr>
        <w:t>17.00 Px J.Delg                17.45 N</w:t>
      </w:r>
    </w:p>
    <w:p w:rsidR="00F63690" w:rsidRPr="00801ECC" w:rsidRDefault="00F63690" w:rsidP="00A50B5C">
      <w:pPr>
        <w:pStyle w:val="NoSpacing"/>
        <w:rPr>
          <w:lang w:val="en-US"/>
        </w:rPr>
      </w:pPr>
      <w:smartTag w:uri="urn:schemas-microsoft-com:office:smarttags" w:element="metricconverter">
        <w:smartTagPr>
          <w:attr w:name="ProductID" w:val="18.30 A"/>
        </w:smartTagPr>
        <w:r w:rsidRPr="00801ECC">
          <w:rPr>
            <w:lang w:val="en-US"/>
          </w:rPr>
          <w:t>18.30 A</w:t>
        </w:r>
      </w:smartTag>
      <w:r w:rsidRPr="00801ECC">
        <w:rPr>
          <w:lang w:val="en-US"/>
        </w:rPr>
        <w:t>.P                          19.10 N</w:t>
      </w:r>
    </w:p>
    <w:p w:rsidR="00F63690" w:rsidRPr="008157CB" w:rsidRDefault="00F63690" w:rsidP="00A50B5C">
      <w:pPr>
        <w:pStyle w:val="NoSpacing"/>
      </w:pPr>
      <w:r w:rsidRPr="008157CB">
        <w:t xml:space="preserve">19.50 </w:t>
      </w:r>
      <w:r w:rsidRPr="008157CB">
        <w:rPr>
          <w:b/>
        </w:rPr>
        <w:t>SALE</w:t>
      </w:r>
    </w:p>
    <w:p w:rsidR="00F63690" w:rsidRPr="008157CB" w:rsidRDefault="00F63690" w:rsidP="00A50B5C">
      <w:pPr>
        <w:pStyle w:val="NoSpacing"/>
      </w:pPr>
    </w:p>
    <w:p w:rsidR="00F63690" w:rsidRPr="008157CB" w:rsidRDefault="00F63690" w:rsidP="00A50B5C">
      <w:pPr>
        <w:pStyle w:val="NoSpacing"/>
      </w:pPr>
    </w:p>
    <w:p w:rsidR="00F63690" w:rsidRPr="008157CB" w:rsidRDefault="00F63690" w:rsidP="00A50B5C">
      <w:pPr>
        <w:rPr>
          <w:u w:val="single"/>
        </w:rPr>
      </w:pPr>
    </w:p>
    <w:p w:rsidR="00F63690" w:rsidRPr="008157CB" w:rsidRDefault="00F63690" w:rsidP="00801ECC">
      <w:pPr>
        <w:pStyle w:val="NoSpacing"/>
        <w:rPr>
          <w:b/>
          <w:sz w:val="20"/>
          <w:szCs w:val="20"/>
          <w:u w:val="single"/>
        </w:rPr>
      </w:pPr>
      <w:r w:rsidRPr="008157CB">
        <w:rPr>
          <w:b/>
          <w:sz w:val="20"/>
          <w:szCs w:val="20"/>
        </w:rPr>
        <w:t xml:space="preserve">                      </w:t>
      </w:r>
      <w:r w:rsidRPr="008157CB">
        <w:rPr>
          <w:b/>
          <w:sz w:val="20"/>
          <w:szCs w:val="20"/>
          <w:u w:val="single"/>
        </w:rPr>
        <w:t xml:space="preserve"> 3er. Turno</w:t>
      </w:r>
    </w:p>
    <w:p w:rsidR="00F63690" w:rsidRPr="00733EB9" w:rsidRDefault="00F63690" w:rsidP="00A50B5C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NACIONAL</w:t>
      </w:r>
      <w:r w:rsidRPr="00801ECC">
        <w:rPr>
          <w:b/>
          <w:sz w:val="20"/>
          <w:szCs w:val="20"/>
        </w:rPr>
        <w:tab/>
      </w:r>
      <w:r w:rsidRPr="00801ECC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PARQUE</w:t>
      </w:r>
    </w:p>
    <w:p w:rsidR="00F63690" w:rsidRDefault="00F63690" w:rsidP="00A50B5C">
      <w:pPr>
        <w:pStyle w:val="NoSpacing"/>
      </w:pPr>
      <w:r>
        <w:t xml:space="preserve">  7.10  AGENCIA</w:t>
      </w:r>
    </w:p>
    <w:p w:rsidR="00F63690" w:rsidRDefault="00F63690" w:rsidP="00A50B5C">
      <w:pPr>
        <w:pStyle w:val="NoSpacing"/>
      </w:pPr>
      <w:r>
        <w:t xml:space="preserve">  7.30   Px J.Delg                8.10 N</w:t>
      </w:r>
      <w:bookmarkStart w:id="0" w:name="_GoBack"/>
      <w:bookmarkEnd w:id="0"/>
    </w:p>
    <w:p w:rsidR="00F63690" w:rsidRDefault="00F63690" w:rsidP="00A50B5C">
      <w:pPr>
        <w:pStyle w:val="NoSpacing"/>
      </w:pPr>
      <w:r>
        <w:t xml:space="preserve">  9.00   Px J.Delg</w:t>
      </w:r>
      <w:r>
        <w:tab/>
        <w:t xml:space="preserve"> 9.45  N</w:t>
      </w:r>
    </w:p>
    <w:p w:rsidR="00F63690" w:rsidRPr="00F52307" w:rsidRDefault="00F63690" w:rsidP="00A50B5C">
      <w:pPr>
        <w:pStyle w:val="NoSpacing"/>
      </w:pPr>
      <w:r w:rsidRPr="00801ECC">
        <w:t>10.30  A.P</w:t>
      </w:r>
      <w:r w:rsidRPr="00801ECC">
        <w:tab/>
        <w:t xml:space="preserve">           </w:t>
      </w:r>
      <w:r>
        <w:t xml:space="preserve"> </w:t>
      </w:r>
      <w:r w:rsidRPr="00801ECC">
        <w:t xml:space="preserve">  11.15</w:t>
      </w:r>
      <w:r>
        <w:t xml:space="preserve"> </w:t>
      </w:r>
      <w:r w:rsidRPr="00801ECC">
        <w:t xml:space="preserve"> N</w:t>
      </w:r>
    </w:p>
    <w:p w:rsidR="00F63690" w:rsidRPr="00F52307" w:rsidRDefault="00F63690" w:rsidP="00A50B5C">
      <w:pPr>
        <w:pStyle w:val="NoSpacing"/>
      </w:pPr>
      <w:r w:rsidRPr="00F52307">
        <w:t>12.00 Px J.Delg                12.45  N</w:t>
      </w:r>
    </w:p>
    <w:p w:rsidR="00F63690" w:rsidRPr="00F52307" w:rsidRDefault="00F63690" w:rsidP="00A50B5C">
      <w:pPr>
        <w:pStyle w:val="NoSpacing"/>
      </w:pPr>
      <w:smartTag w:uri="urn:schemas-microsoft-com:office:smarttags" w:element="metricconverter">
        <w:smartTagPr>
          <w:attr w:name="ProductID" w:val="13.30 A"/>
        </w:smartTagPr>
        <w:r w:rsidRPr="00F52307">
          <w:t>13.30 A</w:t>
        </w:r>
      </w:smartTag>
      <w:r w:rsidRPr="00F52307">
        <w:t>.P</w:t>
      </w:r>
      <w:r w:rsidRPr="00F52307">
        <w:tab/>
        <w:t xml:space="preserve">              14.15  N</w:t>
      </w:r>
    </w:p>
    <w:p w:rsidR="00F63690" w:rsidRPr="00F52307" w:rsidRDefault="00F63690" w:rsidP="00A50B5C">
      <w:pPr>
        <w:pStyle w:val="NoSpacing"/>
      </w:pPr>
      <w:r w:rsidRPr="00F52307">
        <w:t>15.00 Px J.Delg               15.45  N</w:t>
      </w:r>
    </w:p>
    <w:p w:rsidR="00F63690" w:rsidRPr="00F52307" w:rsidRDefault="00F63690" w:rsidP="00A50B5C">
      <w:pPr>
        <w:pStyle w:val="NoSpacing"/>
      </w:pPr>
      <w:smartTag w:uri="urn:schemas-microsoft-com:office:smarttags" w:element="metricconverter">
        <w:smartTagPr>
          <w:attr w:name="ProductID" w:val="16.30 A"/>
        </w:smartTagPr>
        <w:r w:rsidRPr="00F52307">
          <w:t>16.30 A</w:t>
        </w:r>
      </w:smartTag>
      <w:r w:rsidRPr="00F52307">
        <w:t>.P                         17.15  N</w:t>
      </w:r>
    </w:p>
    <w:p w:rsidR="00F63690" w:rsidRPr="00F52307" w:rsidRDefault="00F63690" w:rsidP="00A50B5C">
      <w:pPr>
        <w:pStyle w:val="NoSpacing"/>
      </w:pPr>
      <w:r w:rsidRPr="00F52307">
        <w:t>18.00 Px J.Delg               18.45  N</w:t>
      </w:r>
    </w:p>
    <w:p w:rsidR="00F63690" w:rsidRPr="00C845F3" w:rsidRDefault="00F63690" w:rsidP="00A50B5C">
      <w:pPr>
        <w:pStyle w:val="NoSpacing"/>
        <w:rPr>
          <w:lang w:val="en-US"/>
        </w:rPr>
      </w:pPr>
      <w:smartTag w:uri="urn:schemas-microsoft-com:office:smarttags" w:element="metricconverter">
        <w:smartTagPr>
          <w:attr w:name="ProductID" w:val="19.30 A"/>
        </w:smartTagPr>
        <w:r>
          <w:rPr>
            <w:lang w:val="en-US"/>
          </w:rPr>
          <w:t>19.30 A</w:t>
        </w:r>
      </w:smartTag>
      <w:r>
        <w:rPr>
          <w:lang w:val="en-US"/>
        </w:rPr>
        <w:t>.P                         20.15  N</w:t>
      </w:r>
    </w:p>
    <w:p w:rsidR="00F63690" w:rsidRPr="00521747" w:rsidRDefault="00F63690" w:rsidP="00A50B5C">
      <w:pPr>
        <w:pStyle w:val="NoSpacing"/>
        <w:rPr>
          <w:lang w:val="en-US"/>
        </w:rPr>
      </w:pPr>
      <w:r w:rsidRPr="00521747">
        <w:rPr>
          <w:lang w:val="en-US"/>
        </w:rPr>
        <w:t>21.00</w:t>
      </w:r>
      <w:r w:rsidRPr="00521747">
        <w:rPr>
          <w:b/>
          <w:lang w:val="en-US"/>
        </w:rPr>
        <w:t xml:space="preserve"> SALE</w:t>
      </w:r>
    </w:p>
    <w:p w:rsidR="00F63690" w:rsidRPr="00521747" w:rsidRDefault="00F63690" w:rsidP="00A50B5C">
      <w:pPr>
        <w:pStyle w:val="NoSpacing"/>
        <w:rPr>
          <w:lang w:val="en-US"/>
        </w:rPr>
      </w:pPr>
    </w:p>
    <w:p w:rsidR="00F63690" w:rsidRPr="00521747" w:rsidRDefault="00F63690" w:rsidP="00A50B5C">
      <w:pPr>
        <w:pStyle w:val="NoSpacing"/>
        <w:rPr>
          <w:lang w:val="en-US"/>
        </w:rPr>
      </w:pPr>
      <w:r w:rsidRPr="00521747">
        <w:rPr>
          <w:lang w:val="en-US"/>
        </w:rPr>
        <w:tab/>
      </w:r>
    </w:p>
    <w:p w:rsidR="00F63690" w:rsidRPr="00521747" w:rsidRDefault="00F63690" w:rsidP="00A50B5C">
      <w:pPr>
        <w:pStyle w:val="NoSpacing"/>
        <w:rPr>
          <w:lang w:val="en-US"/>
        </w:rPr>
      </w:pPr>
    </w:p>
    <w:p w:rsidR="00F63690" w:rsidRPr="00521747" w:rsidRDefault="00F63690" w:rsidP="00A50B5C">
      <w:pPr>
        <w:pStyle w:val="NoSpacing"/>
        <w:rPr>
          <w:lang w:val="en-US"/>
        </w:rPr>
      </w:pPr>
    </w:p>
    <w:p w:rsidR="00F63690" w:rsidRPr="00521747" w:rsidRDefault="00F63690" w:rsidP="00A50B5C">
      <w:pPr>
        <w:pStyle w:val="NoSpacing"/>
        <w:rPr>
          <w:b/>
          <w:sz w:val="20"/>
          <w:szCs w:val="20"/>
          <w:u w:val="single"/>
          <w:lang w:val="en-US"/>
        </w:rPr>
      </w:pPr>
    </w:p>
    <w:p w:rsidR="00F63690" w:rsidRPr="00521747" w:rsidRDefault="00F63690" w:rsidP="00A50B5C">
      <w:pPr>
        <w:pStyle w:val="NoSpacing"/>
        <w:jc w:val="center"/>
        <w:rPr>
          <w:b/>
          <w:sz w:val="20"/>
          <w:szCs w:val="20"/>
          <w:u w:val="single"/>
          <w:lang w:val="en-US"/>
        </w:rPr>
      </w:pPr>
    </w:p>
    <w:p w:rsidR="00F63690" w:rsidRPr="00521747" w:rsidRDefault="00F63690" w:rsidP="00A50B5C">
      <w:pPr>
        <w:pStyle w:val="NoSpacing"/>
        <w:ind w:left="708" w:firstLine="708"/>
        <w:rPr>
          <w:b/>
          <w:sz w:val="20"/>
          <w:szCs w:val="20"/>
          <w:lang w:val="en-US"/>
        </w:rPr>
      </w:pPr>
    </w:p>
    <w:p w:rsidR="00F63690" w:rsidRPr="00521747" w:rsidRDefault="00F63690" w:rsidP="007F1566">
      <w:pPr>
        <w:pStyle w:val="NoSpacing"/>
        <w:rPr>
          <w:b/>
          <w:sz w:val="20"/>
          <w:szCs w:val="20"/>
          <w:u w:val="single"/>
          <w:lang w:val="en-US"/>
        </w:rPr>
      </w:pPr>
      <w:r w:rsidRPr="00521747">
        <w:rPr>
          <w:b/>
          <w:sz w:val="20"/>
          <w:szCs w:val="20"/>
          <w:lang w:val="en-US"/>
        </w:rPr>
        <w:t xml:space="preserve">                    </w:t>
      </w:r>
      <w:r w:rsidRPr="00521747">
        <w:rPr>
          <w:b/>
          <w:sz w:val="20"/>
          <w:szCs w:val="20"/>
          <w:u w:val="single"/>
          <w:lang w:val="en-US"/>
        </w:rPr>
        <w:t xml:space="preserve"> 2do Turno</w:t>
      </w:r>
    </w:p>
    <w:p w:rsidR="00F63690" w:rsidRPr="0048438E" w:rsidRDefault="00F63690" w:rsidP="007F1566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APOLON</w:t>
      </w:r>
      <w:r w:rsidRPr="007D0DA0">
        <w:rPr>
          <w:b/>
          <w:sz w:val="20"/>
          <w:szCs w:val="20"/>
        </w:rPr>
        <w:tab/>
      </w:r>
      <w:r w:rsidRPr="007D0DA0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NACIONAL</w:t>
      </w:r>
    </w:p>
    <w:p w:rsidR="00F63690" w:rsidRPr="0048438E" w:rsidRDefault="00F63690" w:rsidP="00A50B5C">
      <w:pPr>
        <w:pStyle w:val="NoSpacing"/>
      </w:pPr>
      <w:r>
        <w:t>6.00</w:t>
      </w:r>
      <w:r w:rsidRPr="0048438E">
        <w:t xml:space="preserve"> AGENCIA</w:t>
      </w:r>
    </w:p>
    <w:p w:rsidR="00F63690" w:rsidRPr="00521747" w:rsidRDefault="00F63690" w:rsidP="00801ECC">
      <w:pPr>
        <w:pStyle w:val="NoSpacing"/>
      </w:pPr>
      <w:r w:rsidRPr="00521747">
        <w:t xml:space="preserve">6.20   N   </w:t>
      </w:r>
      <w:r w:rsidRPr="00521747">
        <w:tab/>
      </w:r>
      <w:r w:rsidRPr="00521747">
        <w:tab/>
        <w:t xml:space="preserve">   7.00  Px J.Delg                 7.45   N</w:t>
      </w:r>
      <w:r w:rsidRPr="00521747">
        <w:tab/>
      </w:r>
      <w:r w:rsidRPr="00521747">
        <w:tab/>
      </w:r>
      <w:r w:rsidRPr="00521747">
        <w:tab/>
        <w:t xml:space="preserve">   </w:t>
      </w:r>
      <w:smartTag w:uri="urn:schemas-microsoft-com:office:smarttags" w:element="metricconverter">
        <w:smartTagPr>
          <w:attr w:name="ProductID" w:val="17.30 A"/>
        </w:smartTagPr>
        <w:r w:rsidRPr="00521747">
          <w:t>8.30 A</w:t>
        </w:r>
      </w:smartTag>
      <w:r w:rsidRPr="00521747">
        <w:t>.P</w:t>
      </w:r>
    </w:p>
    <w:p w:rsidR="00F63690" w:rsidRPr="00801ECC" w:rsidRDefault="00F63690" w:rsidP="00A50B5C">
      <w:pPr>
        <w:pStyle w:val="NoSpacing"/>
        <w:rPr>
          <w:lang w:val="en-US"/>
        </w:rPr>
      </w:pPr>
      <w:r w:rsidRPr="00801ECC">
        <w:rPr>
          <w:lang w:val="en-US"/>
        </w:rPr>
        <w:t xml:space="preserve">9.15   N    </w:t>
      </w:r>
      <w:r w:rsidRPr="00801ECC">
        <w:rPr>
          <w:lang w:val="en-US"/>
        </w:rPr>
        <w:tab/>
        <w:t xml:space="preserve">               10.00 Px J.Delg</w:t>
      </w:r>
    </w:p>
    <w:p w:rsidR="00F63690" w:rsidRPr="00620D4B" w:rsidRDefault="00F63690" w:rsidP="00A50B5C">
      <w:pPr>
        <w:pStyle w:val="NoSpacing"/>
        <w:rPr>
          <w:lang w:val="en-US"/>
        </w:rPr>
      </w:pPr>
      <w:r w:rsidRPr="00620D4B">
        <w:rPr>
          <w:lang w:val="en-US"/>
        </w:rPr>
        <w:t>10.45 N</w:t>
      </w:r>
      <w:r w:rsidRPr="00620D4B">
        <w:rPr>
          <w:lang w:val="en-US"/>
        </w:rPr>
        <w:tab/>
      </w:r>
      <w:r w:rsidRPr="00620D4B">
        <w:rPr>
          <w:lang w:val="en-US"/>
        </w:rPr>
        <w:tab/>
      </w:r>
      <w:r w:rsidRPr="00620D4B">
        <w:rPr>
          <w:lang w:val="en-US"/>
        </w:rPr>
        <w:tab/>
      </w:r>
      <w:r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17.30 A"/>
        </w:smartTagPr>
        <w:r w:rsidRPr="00620D4B">
          <w:rPr>
            <w:lang w:val="en-US"/>
          </w:rPr>
          <w:t>11.30</w:t>
        </w:r>
        <w:r>
          <w:rPr>
            <w:lang w:val="en-US"/>
          </w:rPr>
          <w:t xml:space="preserve"> </w:t>
        </w:r>
        <w:r w:rsidRPr="00620D4B">
          <w:rPr>
            <w:lang w:val="en-US"/>
          </w:rPr>
          <w:t>A</w:t>
        </w:r>
      </w:smartTag>
      <w:r w:rsidRPr="00620D4B">
        <w:rPr>
          <w:lang w:val="en-US"/>
        </w:rPr>
        <w:t>.P</w:t>
      </w:r>
    </w:p>
    <w:p w:rsidR="00F63690" w:rsidRPr="00801ECC" w:rsidRDefault="00F63690" w:rsidP="00A50B5C">
      <w:pPr>
        <w:pStyle w:val="NoSpacing"/>
        <w:rPr>
          <w:lang w:val="en-US"/>
        </w:rPr>
      </w:pPr>
      <w:r w:rsidRPr="00801ECC">
        <w:rPr>
          <w:lang w:val="en-US"/>
        </w:rPr>
        <w:t xml:space="preserve">12.15 N  </w:t>
      </w:r>
      <w:r w:rsidRPr="00801ECC">
        <w:rPr>
          <w:lang w:val="en-US"/>
        </w:rPr>
        <w:tab/>
      </w:r>
      <w:r w:rsidRPr="00801ECC">
        <w:rPr>
          <w:lang w:val="en-US"/>
        </w:rPr>
        <w:tab/>
        <w:t xml:space="preserve"> </w:t>
      </w:r>
      <w:r>
        <w:rPr>
          <w:lang w:val="en-US"/>
        </w:rPr>
        <w:t xml:space="preserve">13.00 </w:t>
      </w:r>
      <w:r w:rsidRPr="00801ECC">
        <w:rPr>
          <w:lang w:val="en-US"/>
        </w:rPr>
        <w:t>Px J.Delg</w:t>
      </w:r>
    </w:p>
    <w:p w:rsidR="00F63690" w:rsidRPr="00801ECC" w:rsidRDefault="00F63690" w:rsidP="00A50B5C">
      <w:pPr>
        <w:pStyle w:val="NoSpacing"/>
        <w:rPr>
          <w:lang w:val="en-US"/>
        </w:rPr>
      </w:pPr>
      <w:r>
        <w:rPr>
          <w:lang w:val="en-US"/>
        </w:rPr>
        <w:t xml:space="preserve">13.45 N                              </w:t>
      </w:r>
      <w:smartTag w:uri="urn:schemas-microsoft-com:office:smarttags" w:element="metricconverter">
        <w:smartTagPr>
          <w:attr w:name="ProductID" w:val="17.30 A"/>
        </w:smartTagPr>
        <w:r>
          <w:rPr>
            <w:lang w:val="en-US"/>
          </w:rPr>
          <w:t>14.30 A</w:t>
        </w:r>
      </w:smartTag>
      <w:r>
        <w:rPr>
          <w:lang w:val="en-US"/>
        </w:rPr>
        <w:t>.P</w:t>
      </w:r>
    </w:p>
    <w:p w:rsidR="00F63690" w:rsidRPr="00801ECC" w:rsidRDefault="00F63690" w:rsidP="00A50B5C">
      <w:pPr>
        <w:pStyle w:val="NoSpacing"/>
        <w:rPr>
          <w:lang w:val="en-US"/>
        </w:rPr>
      </w:pPr>
      <w:r>
        <w:rPr>
          <w:lang w:val="en-US"/>
        </w:rPr>
        <w:t>15.15 N                              16.00 Px J.Delg</w:t>
      </w:r>
    </w:p>
    <w:p w:rsidR="00F63690" w:rsidRPr="00801ECC" w:rsidRDefault="00F63690" w:rsidP="00A50B5C">
      <w:pPr>
        <w:pStyle w:val="NoSpacing"/>
        <w:rPr>
          <w:lang w:val="en-US"/>
        </w:rPr>
      </w:pPr>
      <w:r>
        <w:rPr>
          <w:lang w:val="en-US"/>
        </w:rPr>
        <w:t xml:space="preserve">16.45 N                              </w:t>
      </w:r>
      <w:smartTag w:uri="urn:schemas-microsoft-com:office:smarttags" w:element="metricconverter">
        <w:smartTagPr>
          <w:attr w:name="ProductID" w:val="17.30 A"/>
        </w:smartTagPr>
        <w:r>
          <w:rPr>
            <w:lang w:val="en-US"/>
          </w:rPr>
          <w:t>17.30 A</w:t>
        </w:r>
      </w:smartTag>
      <w:r>
        <w:rPr>
          <w:lang w:val="en-US"/>
        </w:rPr>
        <w:t>.P</w:t>
      </w:r>
    </w:p>
    <w:p w:rsidR="00F63690" w:rsidRPr="008157CB" w:rsidRDefault="00F63690" w:rsidP="00A50B5C">
      <w:pPr>
        <w:pStyle w:val="NoSpacing"/>
      </w:pPr>
      <w:r w:rsidRPr="008157CB">
        <w:t>18.15 N                              19.00 Px J.Delg</w:t>
      </w:r>
    </w:p>
    <w:p w:rsidR="00F63690" w:rsidRPr="008157CB" w:rsidRDefault="00F63690" w:rsidP="00D43A9B">
      <w:pPr>
        <w:pStyle w:val="NoSpacing"/>
      </w:pPr>
      <w:r w:rsidRPr="008157CB">
        <w:t>19.45</w:t>
      </w:r>
      <w:r w:rsidRPr="008157CB">
        <w:rPr>
          <w:b/>
        </w:rPr>
        <w:t xml:space="preserve"> SALE</w:t>
      </w:r>
    </w:p>
    <w:p w:rsidR="00F63690" w:rsidRPr="008157CB" w:rsidRDefault="00F63690" w:rsidP="00A6580B">
      <w:pPr>
        <w:pStyle w:val="NoSpacing"/>
      </w:pPr>
    </w:p>
    <w:p w:rsidR="00F63690" w:rsidRPr="00286B25" w:rsidRDefault="00F63690" w:rsidP="007D3462">
      <w:pPr>
        <w:pStyle w:val="NoSpacing"/>
        <w:rPr>
          <w:b/>
          <w:sz w:val="24"/>
          <w:szCs w:val="24"/>
          <w:u w:val="single"/>
        </w:rPr>
      </w:pPr>
      <w:r w:rsidRPr="008157CB">
        <w:tab/>
      </w:r>
      <w:r w:rsidRPr="008157CB">
        <w:tab/>
      </w:r>
      <w:r w:rsidRPr="008157CB">
        <w:tab/>
      </w:r>
      <w:r w:rsidRPr="008157CB">
        <w:tab/>
      </w:r>
      <w:r w:rsidRPr="008157CB">
        <w:tab/>
      </w:r>
      <w:r w:rsidRPr="008157CB">
        <w:tab/>
      </w:r>
      <w:r w:rsidRPr="008157CB">
        <w:tab/>
      </w:r>
      <w:r w:rsidRPr="008157CB">
        <w:rPr>
          <w:sz w:val="20"/>
          <w:szCs w:val="20"/>
        </w:rPr>
        <w:tab/>
      </w:r>
      <w:r w:rsidRPr="008157CB">
        <w:rPr>
          <w:sz w:val="20"/>
          <w:szCs w:val="20"/>
        </w:rPr>
        <w:tab/>
      </w:r>
      <w:r w:rsidRPr="008157CB">
        <w:rPr>
          <w:sz w:val="20"/>
          <w:szCs w:val="20"/>
        </w:rPr>
        <w:tab/>
      </w:r>
      <w:r w:rsidRPr="008157CB">
        <w:rPr>
          <w:sz w:val="20"/>
          <w:szCs w:val="20"/>
        </w:rPr>
        <w:tab/>
      </w:r>
      <w:r w:rsidRPr="008157CB">
        <w:rPr>
          <w:sz w:val="20"/>
          <w:szCs w:val="20"/>
        </w:rPr>
        <w:tab/>
      </w:r>
      <w:r w:rsidRPr="008157CB">
        <w:rPr>
          <w:sz w:val="20"/>
          <w:szCs w:val="20"/>
        </w:rPr>
        <w:tab/>
      </w:r>
      <w:r w:rsidRPr="008157CB">
        <w:rPr>
          <w:sz w:val="20"/>
          <w:szCs w:val="20"/>
        </w:rPr>
        <w:tab/>
      </w:r>
      <w:r w:rsidRPr="008157CB">
        <w:rPr>
          <w:sz w:val="20"/>
          <w:szCs w:val="20"/>
        </w:rPr>
        <w:tab/>
      </w:r>
      <w:r w:rsidRPr="008157CB">
        <w:rPr>
          <w:sz w:val="20"/>
          <w:szCs w:val="20"/>
        </w:rPr>
        <w:tab/>
        <w:t xml:space="preserve">   </w:t>
      </w:r>
      <w:r w:rsidRPr="00286B25">
        <w:rPr>
          <w:b/>
          <w:sz w:val="24"/>
          <w:szCs w:val="24"/>
          <w:u w:val="single"/>
        </w:rPr>
        <w:t>Bajada</w:t>
      </w:r>
    </w:p>
    <w:p w:rsidR="00F63690" w:rsidRPr="00D54A0E" w:rsidRDefault="00F63690" w:rsidP="002430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Pza. Deporte       6</w:t>
      </w:r>
    </w:p>
    <w:p w:rsidR="00F63690" w:rsidRPr="00127000" w:rsidRDefault="00F63690" w:rsidP="007D34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Plaza   33             9</w:t>
      </w:r>
    </w:p>
    <w:p w:rsidR="00F63690" w:rsidRPr="00DA0F78" w:rsidRDefault="00F63690" w:rsidP="007D3462">
      <w:pPr>
        <w:pStyle w:val="NoSpacing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Plaza Flores         8</w:t>
      </w:r>
    </w:p>
    <w:p w:rsidR="00F63690" w:rsidRPr="00127000" w:rsidRDefault="00F63690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PUNTA</w:t>
      </w:r>
      <w:r>
        <w:rPr>
          <w:b/>
          <w:sz w:val="24"/>
          <w:szCs w:val="24"/>
          <w:u w:val="single"/>
        </w:rPr>
        <w:t>22</w:t>
      </w:r>
    </w:p>
    <w:p w:rsidR="00F63690" w:rsidRPr="00B73B3C" w:rsidRDefault="00F63690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45</w:t>
      </w:r>
    </w:p>
    <w:p w:rsidR="00F63690" w:rsidRPr="00B73B3C" w:rsidRDefault="00F63690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63690" w:rsidRPr="00B73B3C" w:rsidRDefault="00F63690" w:rsidP="007D3462">
      <w:pPr>
        <w:pStyle w:val="NoSpacing"/>
        <w:ind w:firstLine="708"/>
        <w:rPr>
          <w:b/>
          <w:sz w:val="24"/>
          <w:szCs w:val="24"/>
          <w:u w:val="single"/>
        </w:rPr>
      </w:pPr>
    </w:p>
    <w:p w:rsidR="00F63690" w:rsidRPr="00D85576" w:rsidRDefault="00F63690" w:rsidP="007D3462">
      <w:pPr>
        <w:pStyle w:val="NoSpacing"/>
        <w:ind w:firstLine="708"/>
        <w:rPr>
          <w:b/>
          <w:sz w:val="24"/>
          <w:szCs w:val="24"/>
          <w:u w:val="single"/>
        </w:rPr>
      </w:pPr>
      <w:r w:rsidRPr="00D85576">
        <w:rPr>
          <w:b/>
          <w:sz w:val="24"/>
          <w:szCs w:val="24"/>
          <w:u w:val="single"/>
        </w:rPr>
        <w:t>Subida</w:t>
      </w:r>
    </w:p>
    <w:p w:rsidR="00F63690" w:rsidRPr="009E58A4" w:rsidRDefault="00F63690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Brasil y Albisu             8</w:t>
      </w:r>
    </w:p>
    <w:p w:rsidR="00F63690" w:rsidRPr="009E58A4" w:rsidRDefault="00F63690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Brasil y Cordoba         8</w:t>
      </w:r>
    </w:p>
    <w:p w:rsidR="00F63690" w:rsidRPr="009E58A4" w:rsidRDefault="00F63690" w:rsidP="002430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Avda.Batlle y Avda Rodo       6</w:t>
      </w:r>
    </w:p>
    <w:p w:rsidR="00F63690" w:rsidRDefault="00F63690" w:rsidP="00243085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PUNTA</w:t>
      </w:r>
      <w:r>
        <w:rPr>
          <w:b/>
          <w:sz w:val="24"/>
          <w:szCs w:val="24"/>
          <w:u w:val="single"/>
        </w:rPr>
        <w:t>23</w:t>
      </w:r>
    </w:p>
    <w:p w:rsidR="00F63690" w:rsidRPr="007D3462" w:rsidRDefault="00F63690" w:rsidP="007D3462">
      <w:pPr>
        <w:pStyle w:val="NoSpacing"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45</w:t>
      </w:r>
      <w:r>
        <w:rPr>
          <w:b/>
          <w:sz w:val="24"/>
          <w:szCs w:val="24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</w:p>
    <w:p w:rsidR="00F63690" w:rsidRPr="0048438E" w:rsidRDefault="00F63690" w:rsidP="00795D76">
      <w:pPr>
        <w:pStyle w:val="NoSpacing"/>
      </w:pPr>
    </w:p>
    <w:p w:rsidR="00F63690" w:rsidRPr="0048438E" w:rsidRDefault="00F63690" w:rsidP="00795D76">
      <w:pPr>
        <w:pStyle w:val="NoSpacing"/>
      </w:pPr>
    </w:p>
    <w:p w:rsidR="00F63690" w:rsidRPr="009653CD" w:rsidRDefault="00F63690" w:rsidP="00795D76">
      <w:pPr>
        <w:pStyle w:val="NoSpacing"/>
      </w:pPr>
    </w:p>
    <w:p w:rsidR="00F63690" w:rsidRPr="009653CD" w:rsidRDefault="00F63690" w:rsidP="00795D76">
      <w:pPr>
        <w:pStyle w:val="NoSpacing"/>
      </w:pPr>
    </w:p>
    <w:p w:rsidR="00F63690" w:rsidRPr="009653CD" w:rsidRDefault="00F63690" w:rsidP="00795D76">
      <w:pPr>
        <w:pStyle w:val="NoSpacing"/>
      </w:pPr>
    </w:p>
    <w:p w:rsidR="00F63690" w:rsidRPr="009653CD" w:rsidRDefault="00F63690" w:rsidP="00795D76">
      <w:pPr>
        <w:pStyle w:val="NoSpacing"/>
      </w:pPr>
    </w:p>
    <w:p w:rsidR="00F63690" w:rsidRPr="009653CD" w:rsidRDefault="00F63690" w:rsidP="00795D76">
      <w:pPr>
        <w:pStyle w:val="NoSpacing"/>
      </w:pPr>
    </w:p>
    <w:p w:rsidR="00F63690" w:rsidRPr="009653CD" w:rsidRDefault="00F63690" w:rsidP="00BE438F">
      <w:pPr>
        <w:pStyle w:val="NoSpacing"/>
        <w:jc w:val="center"/>
        <w:rPr>
          <w:b/>
          <w:sz w:val="20"/>
          <w:szCs w:val="20"/>
          <w:u w:val="single"/>
        </w:rPr>
      </w:pPr>
    </w:p>
    <w:p w:rsidR="00F63690" w:rsidRPr="009653CD" w:rsidRDefault="00F63690" w:rsidP="003D0ABB">
      <w:pPr>
        <w:pStyle w:val="NoSpacing"/>
        <w:rPr>
          <w:b/>
          <w:sz w:val="20"/>
          <w:szCs w:val="20"/>
          <w:u w:val="single"/>
        </w:rPr>
      </w:pPr>
    </w:p>
    <w:p w:rsidR="00F63690" w:rsidRPr="009653CD" w:rsidRDefault="00F63690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F63690" w:rsidRPr="009653CD" w:rsidRDefault="00F63690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F63690" w:rsidRPr="009653CD" w:rsidRDefault="00F63690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F63690" w:rsidRPr="009653CD" w:rsidRDefault="00F63690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F63690" w:rsidRPr="009653CD" w:rsidRDefault="00F63690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F63690" w:rsidRPr="009653CD" w:rsidRDefault="00F63690" w:rsidP="003B5C1C">
      <w:pPr>
        <w:pStyle w:val="NoSpacing"/>
        <w:rPr>
          <w:b/>
          <w:sz w:val="20"/>
          <w:szCs w:val="20"/>
        </w:rPr>
      </w:pPr>
      <w:r w:rsidRPr="009653CD">
        <w:rPr>
          <w:b/>
          <w:sz w:val="20"/>
          <w:szCs w:val="20"/>
        </w:rPr>
        <w:tab/>
      </w:r>
    </w:p>
    <w:p w:rsidR="00F63690" w:rsidRPr="009653CD" w:rsidRDefault="00F63690" w:rsidP="003B5C1C">
      <w:pPr>
        <w:pStyle w:val="NoSpacing"/>
        <w:rPr>
          <w:b/>
          <w:sz w:val="20"/>
          <w:szCs w:val="20"/>
          <w:u w:val="single"/>
        </w:rPr>
      </w:pPr>
    </w:p>
    <w:p w:rsidR="00F63690" w:rsidRPr="009653CD" w:rsidRDefault="00F63690" w:rsidP="00393777">
      <w:pPr>
        <w:pStyle w:val="NoSpacing"/>
      </w:pPr>
    </w:p>
    <w:p w:rsidR="00F63690" w:rsidRDefault="00F63690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F63690" w:rsidRDefault="00F63690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F63690" w:rsidRDefault="00F63690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F63690" w:rsidRDefault="00F63690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F63690" w:rsidRDefault="00F63690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F63690" w:rsidRDefault="00F63690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F63690" w:rsidRDefault="00F63690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F63690" w:rsidRDefault="00F63690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F63690" w:rsidRDefault="00F63690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F63690" w:rsidRDefault="00F63690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F63690" w:rsidRDefault="00F63690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F63690" w:rsidRDefault="00F63690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F63690" w:rsidRDefault="00F63690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F63690" w:rsidRDefault="00F63690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F63690" w:rsidRDefault="00F63690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F63690" w:rsidRPr="00B73B3C" w:rsidRDefault="00F63690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63690" w:rsidRPr="00B73B3C" w:rsidRDefault="00F63690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63690" w:rsidRPr="00B73B3C" w:rsidRDefault="00F63690" w:rsidP="00191FD8">
      <w:pPr>
        <w:pStyle w:val="NoSpacing"/>
        <w:ind w:firstLine="708"/>
        <w:rPr>
          <w:b/>
          <w:sz w:val="24"/>
          <w:szCs w:val="24"/>
          <w:u w:val="single"/>
        </w:rPr>
      </w:pPr>
    </w:p>
    <w:p w:rsidR="00F63690" w:rsidRPr="009E58A4" w:rsidRDefault="00F63690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F63690" w:rsidRPr="009E58A4" w:rsidSect="00C5408C">
      <w:type w:val="continuous"/>
      <w:pgSz w:w="16838" w:h="11906" w:orient="landscape"/>
      <w:pgMar w:top="1701" w:right="1417" w:bottom="1701" w:left="1417" w:header="708" w:footer="708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690" w:rsidRDefault="00F63690" w:rsidP="00393777">
      <w:pPr>
        <w:spacing w:after="0" w:line="240" w:lineRule="auto"/>
      </w:pPr>
      <w:r>
        <w:separator/>
      </w:r>
    </w:p>
  </w:endnote>
  <w:endnote w:type="continuationSeparator" w:id="1">
    <w:p w:rsidR="00F63690" w:rsidRDefault="00F63690" w:rsidP="0039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690" w:rsidRDefault="00F63690" w:rsidP="00393777">
      <w:pPr>
        <w:spacing w:after="0" w:line="240" w:lineRule="auto"/>
      </w:pPr>
      <w:r>
        <w:separator/>
      </w:r>
    </w:p>
  </w:footnote>
  <w:footnote w:type="continuationSeparator" w:id="1">
    <w:p w:rsidR="00F63690" w:rsidRDefault="00F63690" w:rsidP="00393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08C"/>
    <w:rsid w:val="00065A43"/>
    <w:rsid w:val="00093797"/>
    <w:rsid w:val="000A6FE7"/>
    <w:rsid w:val="000B2182"/>
    <w:rsid w:val="000E3A4E"/>
    <w:rsid w:val="00127000"/>
    <w:rsid w:val="00147350"/>
    <w:rsid w:val="0017368E"/>
    <w:rsid w:val="00181082"/>
    <w:rsid w:val="00190474"/>
    <w:rsid w:val="00191FD8"/>
    <w:rsid w:val="001A2D3F"/>
    <w:rsid w:val="001B136A"/>
    <w:rsid w:val="001E6894"/>
    <w:rsid w:val="001E6FFE"/>
    <w:rsid w:val="00204DE3"/>
    <w:rsid w:val="00237430"/>
    <w:rsid w:val="00243085"/>
    <w:rsid w:val="00277332"/>
    <w:rsid w:val="00286B25"/>
    <w:rsid w:val="002B2D59"/>
    <w:rsid w:val="002B32F5"/>
    <w:rsid w:val="002C30CF"/>
    <w:rsid w:val="002F4B38"/>
    <w:rsid w:val="00321C37"/>
    <w:rsid w:val="00327EA5"/>
    <w:rsid w:val="003332A0"/>
    <w:rsid w:val="0035545F"/>
    <w:rsid w:val="00381DB5"/>
    <w:rsid w:val="00393777"/>
    <w:rsid w:val="003B5C1C"/>
    <w:rsid w:val="003D0ABB"/>
    <w:rsid w:val="003D0EE7"/>
    <w:rsid w:val="003D64A0"/>
    <w:rsid w:val="003E1657"/>
    <w:rsid w:val="003F64EC"/>
    <w:rsid w:val="003F7213"/>
    <w:rsid w:val="004114F3"/>
    <w:rsid w:val="00443D06"/>
    <w:rsid w:val="00481E24"/>
    <w:rsid w:val="004828A6"/>
    <w:rsid w:val="0048438E"/>
    <w:rsid w:val="00485A14"/>
    <w:rsid w:val="00494E6C"/>
    <w:rsid w:val="004E671D"/>
    <w:rsid w:val="005051C3"/>
    <w:rsid w:val="00521747"/>
    <w:rsid w:val="0052760E"/>
    <w:rsid w:val="005409AC"/>
    <w:rsid w:val="0055049A"/>
    <w:rsid w:val="00566307"/>
    <w:rsid w:val="00620D4B"/>
    <w:rsid w:val="0062133F"/>
    <w:rsid w:val="00626E21"/>
    <w:rsid w:val="006362C9"/>
    <w:rsid w:val="006841BD"/>
    <w:rsid w:val="0069420D"/>
    <w:rsid w:val="006B09D5"/>
    <w:rsid w:val="006B6FAE"/>
    <w:rsid w:val="006C5F49"/>
    <w:rsid w:val="006C7F38"/>
    <w:rsid w:val="006F06F4"/>
    <w:rsid w:val="006F488A"/>
    <w:rsid w:val="00704D94"/>
    <w:rsid w:val="00714FEE"/>
    <w:rsid w:val="00733EB9"/>
    <w:rsid w:val="00794385"/>
    <w:rsid w:val="00795D76"/>
    <w:rsid w:val="007A699C"/>
    <w:rsid w:val="007A7BA4"/>
    <w:rsid w:val="007B6DE7"/>
    <w:rsid w:val="007B7DDD"/>
    <w:rsid w:val="007D0DA0"/>
    <w:rsid w:val="007D3462"/>
    <w:rsid w:val="007F1566"/>
    <w:rsid w:val="00801ECC"/>
    <w:rsid w:val="008157CB"/>
    <w:rsid w:val="00820673"/>
    <w:rsid w:val="00857AE8"/>
    <w:rsid w:val="008A3111"/>
    <w:rsid w:val="008A3DF5"/>
    <w:rsid w:val="008D4D8C"/>
    <w:rsid w:val="008D5B9A"/>
    <w:rsid w:val="00912458"/>
    <w:rsid w:val="00921CAC"/>
    <w:rsid w:val="00922CCB"/>
    <w:rsid w:val="009653CD"/>
    <w:rsid w:val="00996C8B"/>
    <w:rsid w:val="009A1552"/>
    <w:rsid w:val="009A7635"/>
    <w:rsid w:val="009D03FE"/>
    <w:rsid w:val="009E1653"/>
    <w:rsid w:val="009E58A4"/>
    <w:rsid w:val="009E7AD7"/>
    <w:rsid w:val="00A219A4"/>
    <w:rsid w:val="00A418E3"/>
    <w:rsid w:val="00A470B7"/>
    <w:rsid w:val="00A50B5C"/>
    <w:rsid w:val="00A6580B"/>
    <w:rsid w:val="00A73210"/>
    <w:rsid w:val="00A939D2"/>
    <w:rsid w:val="00A973A8"/>
    <w:rsid w:val="00AA381F"/>
    <w:rsid w:val="00AB62BD"/>
    <w:rsid w:val="00AC5382"/>
    <w:rsid w:val="00AF2F35"/>
    <w:rsid w:val="00B05316"/>
    <w:rsid w:val="00B05612"/>
    <w:rsid w:val="00B13932"/>
    <w:rsid w:val="00B23FF0"/>
    <w:rsid w:val="00B73B3C"/>
    <w:rsid w:val="00BA2A8E"/>
    <w:rsid w:val="00BD07A1"/>
    <w:rsid w:val="00BE438F"/>
    <w:rsid w:val="00C0496A"/>
    <w:rsid w:val="00C33381"/>
    <w:rsid w:val="00C456C3"/>
    <w:rsid w:val="00C5408C"/>
    <w:rsid w:val="00C832AD"/>
    <w:rsid w:val="00C845F3"/>
    <w:rsid w:val="00CA5F6F"/>
    <w:rsid w:val="00D27BDF"/>
    <w:rsid w:val="00D30ADF"/>
    <w:rsid w:val="00D32FE3"/>
    <w:rsid w:val="00D437A6"/>
    <w:rsid w:val="00D43A9B"/>
    <w:rsid w:val="00D47267"/>
    <w:rsid w:val="00D50F4A"/>
    <w:rsid w:val="00D54A0E"/>
    <w:rsid w:val="00D85576"/>
    <w:rsid w:val="00DA0F78"/>
    <w:rsid w:val="00DB4E1D"/>
    <w:rsid w:val="00DC69A4"/>
    <w:rsid w:val="00DE567A"/>
    <w:rsid w:val="00E3537B"/>
    <w:rsid w:val="00E54596"/>
    <w:rsid w:val="00E74AEC"/>
    <w:rsid w:val="00EB1C68"/>
    <w:rsid w:val="00F31D56"/>
    <w:rsid w:val="00F52307"/>
    <w:rsid w:val="00F6221C"/>
    <w:rsid w:val="00F63690"/>
    <w:rsid w:val="00F902E6"/>
    <w:rsid w:val="00FB46EC"/>
    <w:rsid w:val="00FC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24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5408C"/>
    <w:rPr>
      <w:lang w:val="es-ES"/>
    </w:rPr>
  </w:style>
  <w:style w:type="paragraph" w:styleId="Header">
    <w:name w:val="header"/>
    <w:basedOn w:val="Normal"/>
    <w:link w:val="HeaderChar"/>
    <w:uiPriority w:val="99"/>
    <w:rsid w:val="00393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37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3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37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1904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0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04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0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0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420</TotalTime>
  <Pages>1</Pages>
  <Words>287</Words>
  <Characters>1581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Martinez</dc:creator>
  <cp:keywords/>
  <dc:description/>
  <cp:lastModifiedBy>User</cp:lastModifiedBy>
  <cp:revision>30</cp:revision>
  <cp:lastPrinted>2022-04-08T10:44:00Z</cp:lastPrinted>
  <dcterms:created xsi:type="dcterms:W3CDTF">2020-06-22T23:07:00Z</dcterms:created>
  <dcterms:modified xsi:type="dcterms:W3CDTF">2022-04-08T10:45:00Z</dcterms:modified>
</cp:coreProperties>
</file>