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E" w:rsidRDefault="0050342E" w:rsidP="009835DD">
      <w:pPr>
        <w:spacing w:after="0"/>
        <w:rPr>
          <w:b/>
          <w:u w:val="single"/>
        </w:rPr>
      </w:pPr>
      <w:r w:rsidRPr="00686505">
        <w:rPr>
          <w:b/>
        </w:rPr>
        <w:t xml:space="preserve">                    </w:t>
      </w:r>
      <w:r>
        <w:rPr>
          <w:b/>
          <w:u w:val="single"/>
        </w:rPr>
        <w:t xml:space="preserve"> </w:t>
      </w:r>
      <w:r w:rsidRPr="00435A74">
        <w:rPr>
          <w:b/>
          <w:u w:val="single"/>
        </w:rPr>
        <w:t>HORARIO DE LINEA Nº 9</w:t>
      </w:r>
      <w:r>
        <w:rPr>
          <w:b/>
          <w:u w:val="single"/>
        </w:rPr>
        <w:t xml:space="preserve">  </w:t>
      </w:r>
    </w:p>
    <w:p w:rsidR="0050342E" w:rsidRPr="00686505" w:rsidRDefault="0050342E" w:rsidP="00435A74">
      <w:pPr>
        <w:spacing w:after="0"/>
        <w:rPr>
          <w:b/>
        </w:rPr>
      </w:pPr>
      <w:r w:rsidRPr="00686505">
        <w:rPr>
          <w:b/>
        </w:rPr>
        <w:t>SEMANA  DE  TURISMO  ( lun/Mar/Mie )</w:t>
      </w:r>
    </w:p>
    <w:p w:rsidR="0050342E" w:rsidRDefault="0050342E" w:rsidP="00435A74">
      <w:pPr>
        <w:spacing w:after="0"/>
        <w:rPr>
          <w:b/>
          <w:u w:val="single"/>
        </w:rPr>
      </w:pPr>
    </w:p>
    <w:p w:rsidR="0050342E" w:rsidRDefault="0050342E" w:rsidP="00435A74">
      <w:pPr>
        <w:spacing w:after="0"/>
        <w:rPr>
          <w:b/>
          <w:u w:val="single"/>
        </w:rPr>
      </w:pPr>
      <w:r>
        <w:rPr>
          <w:b/>
          <w:u w:val="single"/>
        </w:rPr>
        <w:t>PATULE Y AVDA SOLARI</w:t>
      </w:r>
      <w:r w:rsidRPr="0035446F">
        <w:rPr>
          <w:b/>
        </w:rPr>
        <w:t xml:space="preserve">                 </w:t>
      </w:r>
      <w:r>
        <w:rPr>
          <w:b/>
          <w:u w:val="single"/>
        </w:rPr>
        <w:t xml:space="preserve"> PLAZA 33</w:t>
      </w:r>
    </w:p>
    <w:p w:rsidR="0050342E" w:rsidRDefault="0050342E" w:rsidP="00435A74">
      <w:pPr>
        <w:spacing w:after="0"/>
      </w:pPr>
      <w:r w:rsidRPr="00435A74">
        <w:t>6.00 DE AGENCIA</w:t>
      </w:r>
    </w:p>
    <w:p w:rsidR="0050342E" w:rsidRDefault="0050342E" w:rsidP="00435A74">
      <w:pPr>
        <w:spacing w:after="0"/>
      </w:pPr>
      <w:r>
        <w:t>6.20                                                        6.40</w:t>
      </w:r>
    </w:p>
    <w:p w:rsidR="0050342E" w:rsidRDefault="0050342E" w:rsidP="00435A74">
      <w:pPr>
        <w:spacing w:after="0"/>
      </w:pPr>
      <w:r>
        <w:t>7.00                                                        7.20</w:t>
      </w:r>
    </w:p>
    <w:p w:rsidR="0050342E" w:rsidRDefault="0050342E" w:rsidP="00435A74">
      <w:pPr>
        <w:spacing w:after="0"/>
      </w:pPr>
      <w:r>
        <w:t>7.40                                                        8.00</w:t>
      </w:r>
    </w:p>
    <w:p w:rsidR="0050342E" w:rsidRDefault="0050342E" w:rsidP="00435A74">
      <w:pPr>
        <w:spacing w:after="0"/>
      </w:pPr>
      <w:r>
        <w:t>8.20                                                        8.40</w:t>
      </w:r>
    </w:p>
    <w:p w:rsidR="0050342E" w:rsidRDefault="0050342E" w:rsidP="00435A74">
      <w:pPr>
        <w:spacing w:after="0"/>
      </w:pPr>
      <w:r>
        <w:t>9.00                                                        9.20</w:t>
      </w:r>
    </w:p>
    <w:p w:rsidR="0050342E" w:rsidRDefault="0050342E" w:rsidP="00435A74">
      <w:pPr>
        <w:spacing w:after="0"/>
      </w:pPr>
      <w:r>
        <w:t>9.40                                                        10.00</w:t>
      </w:r>
    </w:p>
    <w:p w:rsidR="0050342E" w:rsidRDefault="0050342E" w:rsidP="00435A74">
      <w:pPr>
        <w:spacing w:after="0"/>
      </w:pPr>
      <w:r>
        <w:t>10.20                                                      10.40</w:t>
      </w:r>
    </w:p>
    <w:p w:rsidR="0050342E" w:rsidRDefault="0050342E" w:rsidP="00435A74">
      <w:pPr>
        <w:spacing w:after="0"/>
      </w:pPr>
      <w:r>
        <w:t>11.00                                                      11.20</w:t>
      </w:r>
    </w:p>
    <w:p w:rsidR="0050342E" w:rsidRDefault="0050342E" w:rsidP="00435A74">
      <w:pPr>
        <w:spacing w:after="0"/>
      </w:pPr>
      <w:r>
        <w:t>11.40                                                      12.00</w:t>
      </w:r>
    </w:p>
    <w:p w:rsidR="0050342E" w:rsidRDefault="0050342E" w:rsidP="00435A74">
      <w:pPr>
        <w:spacing w:after="0"/>
      </w:pPr>
      <w:r>
        <w:t>12.20                                                      12.40</w:t>
      </w:r>
    </w:p>
    <w:p w:rsidR="0050342E" w:rsidRDefault="0050342E" w:rsidP="00435A74">
      <w:pPr>
        <w:spacing w:after="0"/>
      </w:pPr>
      <w:r>
        <w:t>13.00                                                      13.20</w:t>
      </w:r>
    </w:p>
    <w:p w:rsidR="0050342E" w:rsidRDefault="0050342E" w:rsidP="00435A74">
      <w:pPr>
        <w:spacing w:after="0"/>
      </w:pPr>
      <w:r>
        <w:t>13.40                                                      14.00</w:t>
      </w:r>
    </w:p>
    <w:p w:rsidR="0050342E" w:rsidRDefault="0050342E" w:rsidP="00435A74">
      <w:pPr>
        <w:spacing w:after="0"/>
      </w:pPr>
      <w:r>
        <w:t>14.20                                                      14.40</w:t>
      </w:r>
    </w:p>
    <w:p w:rsidR="0050342E" w:rsidRDefault="0050342E" w:rsidP="00435A74">
      <w:pPr>
        <w:spacing w:after="0"/>
      </w:pPr>
      <w:r>
        <w:t>15.00                                                      15.20</w:t>
      </w:r>
    </w:p>
    <w:p w:rsidR="0050342E" w:rsidRDefault="0050342E" w:rsidP="00435A74">
      <w:pPr>
        <w:spacing w:after="0"/>
      </w:pPr>
      <w:r>
        <w:t>15.40                                                      16.00</w:t>
      </w:r>
    </w:p>
    <w:p w:rsidR="0050342E" w:rsidRDefault="0050342E" w:rsidP="00435A74">
      <w:pPr>
        <w:spacing w:after="0"/>
      </w:pPr>
      <w:r>
        <w:t>16.20                                                      16.40</w:t>
      </w:r>
    </w:p>
    <w:p w:rsidR="0050342E" w:rsidRDefault="0050342E" w:rsidP="00435A74">
      <w:pPr>
        <w:spacing w:after="0"/>
      </w:pPr>
      <w:r>
        <w:t>17.00                                                      17.20</w:t>
      </w:r>
    </w:p>
    <w:p w:rsidR="0050342E" w:rsidRDefault="0050342E" w:rsidP="00435A74">
      <w:pPr>
        <w:spacing w:after="0"/>
      </w:pPr>
      <w:r>
        <w:t>17.40                                                      18.00</w:t>
      </w:r>
    </w:p>
    <w:p w:rsidR="0050342E" w:rsidRDefault="0050342E" w:rsidP="00435A74">
      <w:pPr>
        <w:spacing w:after="0"/>
      </w:pPr>
      <w:r>
        <w:t>18.20                                                      18.40</w:t>
      </w:r>
    </w:p>
    <w:p w:rsidR="0050342E" w:rsidRDefault="0050342E" w:rsidP="00435A74">
      <w:pPr>
        <w:spacing w:after="0"/>
      </w:pPr>
      <w:r>
        <w:t>19.00                                                      19.20</w:t>
      </w:r>
    </w:p>
    <w:p w:rsidR="0050342E" w:rsidRDefault="0050342E" w:rsidP="00435A74">
      <w:pPr>
        <w:spacing w:after="0"/>
      </w:pPr>
      <w:r>
        <w:t xml:space="preserve">19.40 </w:t>
      </w:r>
      <w:r w:rsidRPr="00F817C6">
        <w:rPr>
          <w:b/>
        </w:rPr>
        <w:t>SALE</w:t>
      </w:r>
    </w:p>
    <w:p w:rsidR="0050342E" w:rsidRDefault="0050342E" w:rsidP="00435A74">
      <w:pPr>
        <w:spacing w:after="0"/>
      </w:pPr>
    </w:p>
    <w:p w:rsidR="0050342E" w:rsidRDefault="0050342E" w:rsidP="00435A74">
      <w:pPr>
        <w:spacing w:after="0"/>
      </w:pPr>
      <w:r>
        <w:t>Artigas-Cost Sur- San Martin- Cervantes-Ramírez</w:t>
      </w:r>
    </w:p>
    <w:p w:rsidR="0050342E" w:rsidRDefault="0050342E" w:rsidP="00435A74">
      <w:pPr>
        <w:spacing w:after="0"/>
      </w:pPr>
      <w:r>
        <w:t>Corrientes-Solis-O.Lanza- Avda. C.H Castaño-Patulè</w:t>
      </w:r>
    </w:p>
    <w:p w:rsidR="0050342E" w:rsidRDefault="0050342E" w:rsidP="00435A74">
      <w:pPr>
        <w:spacing w:after="0"/>
      </w:pPr>
      <w:r>
        <w:t>Pedro Semino-Pertusatti-Industria- Calle Nº9-Calle Nº7</w:t>
      </w:r>
    </w:p>
    <w:p w:rsidR="0050342E" w:rsidRDefault="0050342E" w:rsidP="00435A74">
      <w:pPr>
        <w:spacing w:after="0"/>
      </w:pPr>
      <w:r>
        <w:t>Calle Nº3-Calle Nº6- Calle Nº4-Patulè-Avda Solari-</w:t>
      </w:r>
    </w:p>
    <w:p w:rsidR="0050342E" w:rsidRDefault="0050342E" w:rsidP="00435A74">
      <w:pPr>
        <w:spacing w:after="0"/>
      </w:pPr>
      <w:r>
        <w:t>A.Latorre- 18 de Julio.</w:t>
      </w:r>
    </w:p>
    <w:p w:rsidR="0050342E" w:rsidRDefault="0050342E" w:rsidP="00435A74">
      <w:pPr>
        <w:spacing w:after="0"/>
      </w:pPr>
    </w:p>
    <w:p w:rsidR="0050342E" w:rsidRPr="002D4094" w:rsidRDefault="0050342E" w:rsidP="00435A74">
      <w:pPr>
        <w:spacing w:after="0"/>
        <w:rPr>
          <w:b/>
          <w:u w:val="single"/>
        </w:rPr>
      </w:pPr>
      <w:r w:rsidRPr="002D4094">
        <w:rPr>
          <w:b/>
          <w:u w:val="single"/>
        </w:rPr>
        <w:t>SUBIDA</w:t>
      </w:r>
    </w:p>
    <w:p w:rsidR="0050342E" w:rsidRDefault="0050342E" w:rsidP="00435A74">
      <w:pPr>
        <w:spacing w:after="0"/>
      </w:pPr>
      <w:r>
        <w:t xml:space="preserve">(PUNTA) PATULE Y AVDA. SOLARI </w:t>
      </w:r>
    </w:p>
    <w:p w:rsidR="0050342E" w:rsidRDefault="0050342E" w:rsidP="00435A74">
      <w:pPr>
        <w:spacing w:after="0"/>
      </w:pPr>
      <w:r>
        <w:t>HOSPITAL                                 10</w:t>
      </w:r>
    </w:p>
    <w:p w:rsidR="0050342E" w:rsidRDefault="0050342E" w:rsidP="00435A74">
      <w:pPr>
        <w:spacing w:after="0"/>
        <w:rPr>
          <w:u w:val="single"/>
        </w:rPr>
      </w:pPr>
      <w:r>
        <w:t xml:space="preserve">(PUNTA) PLAZA </w:t>
      </w:r>
      <w:r w:rsidRPr="002D4094">
        <w:t xml:space="preserve">33                 </w:t>
      </w:r>
      <w:r w:rsidRPr="002D4094">
        <w:rPr>
          <w:u w:val="single"/>
        </w:rPr>
        <w:t xml:space="preserve"> 10</w:t>
      </w:r>
    </w:p>
    <w:p w:rsidR="0050342E" w:rsidRDefault="0050342E" w:rsidP="00435A74">
      <w:pPr>
        <w:spacing w:after="0"/>
      </w:pPr>
      <w:r w:rsidRPr="002D4094">
        <w:t xml:space="preserve">                                                   20</w:t>
      </w:r>
    </w:p>
    <w:p w:rsidR="0050342E" w:rsidRPr="002D4094" w:rsidRDefault="0050342E" w:rsidP="00435A74">
      <w:pPr>
        <w:spacing w:after="0"/>
        <w:rPr>
          <w:b/>
          <w:u w:val="single"/>
        </w:rPr>
      </w:pPr>
      <w:r w:rsidRPr="002D4094">
        <w:rPr>
          <w:b/>
          <w:u w:val="single"/>
        </w:rPr>
        <w:t>BAJADA</w:t>
      </w:r>
    </w:p>
    <w:p w:rsidR="0050342E" w:rsidRDefault="0050342E" w:rsidP="00435A74">
      <w:pPr>
        <w:spacing w:after="0"/>
      </w:pPr>
      <w:r>
        <w:t>DON BOSCO                             05</w:t>
      </w:r>
    </w:p>
    <w:p w:rsidR="0050342E" w:rsidRDefault="0050342E" w:rsidP="00435A74">
      <w:pPr>
        <w:spacing w:after="0"/>
      </w:pPr>
      <w:r>
        <w:t>PATULE-P.SEMINO                  05</w:t>
      </w:r>
    </w:p>
    <w:p w:rsidR="0050342E" w:rsidRDefault="0050342E" w:rsidP="00435A74">
      <w:pPr>
        <w:spacing w:after="0"/>
        <w:rPr>
          <w:u w:val="single"/>
        </w:rPr>
      </w:pPr>
      <w:r w:rsidRPr="002D4094">
        <w:t xml:space="preserve">PUNTA                                     </w:t>
      </w:r>
      <w:r w:rsidRPr="002D4094">
        <w:rPr>
          <w:u w:val="single"/>
        </w:rPr>
        <w:t xml:space="preserve">  10</w:t>
      </w:r>
    </w:p>
    <w:p w:rsidR="0050342E" w:rsidRPr="002D4094" w:rsidRDefault="0050342E" w:rsidP="00435A74">
      <w:pPr>
        <w:spacing w:after="0"/>
      </w:pPr>
      <w:r w:rsidRPr="002D4094">
        <w:t xml:space="preserve">                                                    20</w:t>
      </w:r>
    </w:p>
    <w:p w:rsidR="0050342E" w:rsidRPr="008F28BF" w:rsidRDefault="0050342E" w:rsidP="00435A74">
      <w:pPr>
        <w:spacing w:after="0"/>
        <w:rPr>
          <w:b/>
          <w:sz w:val="16"/>
          <w:szCs w:val="16"/>
        </w:rPr>
      </w:pPr>
      <w:r w:rsidRPr="008F28BF">
        <w:rPr>
          <w:b/>
          <w:sz w:val="16"/>
          <w:szCs w:val="16"/>
        </w:rPr>
        <w:t>(W.H.M)</w:t>
      </w:r>
      <w:bookmarkStart w:id="0" w:name="_GoBack"/>
      <w:bookmarkEnd w:id="0"/>
    </w:p>
    <w:p w:rsidR="0050342E" w:rsidRDefault="0050342E" w:rsidP="00435A74">
      <w:pPr>
        <w:spacing w:after="0"/>
      </w:pPr>
    </w:p>
    <w:p w:rsidR="0050342E" w:rsidRDefault="0050342E" w:rsidP="00435A74">
      <w:pPr>
        <w:spacing w:after="0"/>
      </w:pPr>
    </w:p>
    <w:p w:rsidR="0050342E" w:rsidRDefault="0050342E" w:rsidP="00435A74">
      <w:pPr>
        <w:spacing w:after="0"/>
      </w:pPr>
    </w:p>
    <w:p w:rsidR="0050342E" w:rsidRPr="00435A74" w:rsidRDefault="0050342E" w:rsidP="00AE18C7">
      <w:pPr>
        <w:pStyle w:val="ListParagraph"/>
        <w:spacing w:after="0"/>
        <w:ind w:left="1290"/>
      </w:pPr>
    </w:p>
    <w:sectPr w:rsidR="0050342E" w:rsidRPr="00435A74" w:rsidSect="00AE1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855"/>
    <w:multiLevelType w:val="hybridMultilevel"/>
    <w:tmpl w:val="DC04195C"/>
    <w:lvl w:ilvl="0" w:tplc="603682E4">
      <w:start w:val="1"/>
      <w:numFmt w:val="upperLetter"/>
      <w:lvlText w:val="%1."/>
      <w:lvlJc w:val="left"/>
      <w:pPr>
        <w:ind w:left="1290" w:hanging="93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A74"/>
    <w:rsid w:val="000662DA"/>
    <w:rsid w:val="00114627"/>
    <w:rsid w:val="002D4094"/>
    <w:rsid w:val="0035446F"/>
    <w:rsid w:val="00391A53"/>
    <w:rsid w:val="003A4E2D"/>
    <w:rsid w:val="00435A74"/>
    <w:rsid w:val="0050342E"/>
    <w:rsid w:val="00686505"/>
    <w:rsid w:val="00737403"/>
    <w:rsid w:val="00770288"/>
    <w:rsid w:val="00793AB2"/>
    <w:rsid w:val="008F28BF"/>
    <w:rsid w:val="00950BB3"/>
    <w:rsid w:val="009835DD"/>
    <w:rsid w:val="00AE18C7"/>
    <w:rsid w:val="00EC3B4A"/>
    <w:rsid w:val="00F755FA"/>
    <w:rsid w:val="00F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2D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316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11</cp:revision>
  <cp:lastPrinted>2022-04-08T11:10:00Z</cp:lastPrinted>
  <dcterms:created xsi:type="dcterms:W3CDTF">2020-09-16T14:42:00Z</dcterms:created>
  <dcterms:modified xsi:type="dcterms:W3CDTF">2022-04-08T11:15:00Z</dcterms:modified>
</cp:coreProperties>
</file>