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88" w:rsidRDefault="00645188">
      <w:pPr>
        <w:rPr>
          <w:b/>
          <w:u w:val="single"/>
        </w:rPr>
      </w:pPr>
      <w:r>
        <w:rPr>
          <w:b/>
          <w:u w:val="single"/>
        </w:rPr>
        <w:t xml:space="preserve">HORARIO  SEMANA  DE  TURISMO  ( Lun/Mar/Mie ) </w:t>
      </w:r>
    </w:p>
    <w:p w:rsidR="00645188" w:rsidRDefault="00645188" w:rsidP="00B4738E">
      <w:pPr>
        <w:spacing w:after="0"/>
        <w:rPr>
          <w:u w:val="single"/>
        </w:rPr>
      </w:pPr>
      <w:r w:rsidRPr="008E1685">
        <w:rPr>
          <w:u w:val="single"/>
        </w:rPr>
        <w:t xml:space="preserve"> </w:t>
      </w:r>
      <w:r w:rsidRPr="004A3B99">
        <w:rPr>
          <w:b/>
          <w:u w:val="single"/>
        </w:rPr>
        <w:t>1er TURNO</w:t>
      </w:r>
      <w:r w:rsidRPr="00A45F0D">
        <w:t xml:space="preserve">                                                  MARTES Y VIERNES RECORRIDO</w:t>
      </w:r>
    </w:p>
    <w:p w:rsidR="00645188" w:rsidRDefault="00645188" w:rsidP="00B4738E">
      <w:pPr>
        <w:spacing w:after="0"/>
        <w:rPr>
          <w:u w:val="single"/>
        </w:rPr>
      </w:pPr>
      <w:r>
        <w:rPr>
          <w:u w:val="single"/>
        </w:rPr>
        <w:t>PUERTO  POLIGINO(COMPLETO)</w:t>
      </w:r>
    </w:p>
    <w:p w:rsidR="00645188" w:rsidRDefault="00645188" w:rsidP="00A45F0D">
      <w:pPr>
        <w:spacing w:after="0"/>
      </w:pPr>
      <w:r w:rsidRPr="008E1685">
        <w:t>0</w:t>
      </w:r>
      <w:r>
        <w:t>5.30 X RODÒ                  6.20</w:t>
      </w:r>
    </w:p>
    <w:p w:rsidR="00645188" w:rsidRDefault="00645188" w:rsidP="00A45F0D">
      <w:pPr>
        <w:spacing w:after="0"/>
      </w:pPr>
      <w:r>
        <w:t xml:space="preserve">7.00 SALE          </w:t>
      </w:r>
      <w:r w:rsidRPr="008E1685">
        <w:t>6.40 LICEONº7</w:t>
      </w:r>
    </w:p>
    <w:p w:rsidR="00645188" w:rsidRDefault="00645188" w:rsidP="00A45F0D">
      <w:pPr>
        <w:spacing w:after="0"/>
      </w:pPr>
      <w:r>
        <w:t xml:space="preserve">                                           7.00 PZA. ARTIGAS</w:t>
      </w:r>
    </w:p>
    <w:p w:rsidR="00645188" w:rsidRDefault="00645188" w:rsidP="00A45F0D">
      <w:pPr>
        <w:spacing w:after="0"/>
      </w:pPr>
    </w:p>
    <w:p w:rsidR="00645188" w:rsidRPr="004A3B99" w:rsidRDefault="00645188" w:rsidP="00A45F0D">
      <w:pPr>
        <w:spacing w:after="0"/>
        <w:rPr>
          <w:b/>
          <w:u w:val="single"/>
        </w:rPr>
      </w:pPr>
      <w:r w:rsidRPr="004A3B99">
        <w:rPr>
          <w:b/>
          <w:u w:val="single"/>
        </w:rPr>
        <w:t>2do TURNO SÀBADOS</w:t>
      </w:r>
    </w:p>
    <w:p w:rsidR="00645188" w:rsidRDefault="00645188" w:rsidP="00A45F0D">
      <w:pPr>
        <w:spacing w:after="0"/>
        <w:rPr>
          <w:u w:val="single"/>
        </w:rPr>
      </w:pPr>
      <w:r>
        <w:rPr>
          <w:u w:val="single"/>
        </w:rPr>
        <w:t>PUERTO   POLIGONO</w:t>
      </w:r>
      <w:r w:rsidRPr="006F51F7">
        <w:t xml:space="preserve">                        6.20</w:t>
      </w:r>
      <w:r>
        <w:t xml:space="preserve"> POLIGONO</w:t>
      </w:r>
    </w:p>
    <w:p w:rsidR="00645188" w:rsidRDefault="00645188" w:rsidP="00A45F0D">
      <w:pPr>
        <w:spacing w:after="0"/>
      </w:pPr>
      <w:r w:rsidRPr="00A45F0D">
        <w:t>12.40</w:t>
      </w:r>
      <w:r>
        <w:t xml:space="preserve"> X M.ORIBE            13.10                                 7.25 ARENITAS BLANCAS</w:t>
      </w:r>
    </w:p>
    <w:p w:rsidR="00645188" w:rsidRDefault="00645188" w:rsidP="00A45F0D">
      <w:pPr>
        <w:spacing w:after="0"/>
      </w:pPr>
      <w:r>
        <w:t>14.10 X RODÒ                 14.30                                 12.00 BARBIERI (LUCHO)</w:t>
      </w:r>
    </w:p>
    <w:p w:rsidR="00645188" w:rsidRDefault="00645188" w:rsidP="00A45F0D">
      <w:pPr>
        <w:spacing w:after="0"/>
      </w:pPr>
      <w:r>
        <w:t xml:space="preserve">15.00 SALE                                                                  </w:t>
      </w:r>
      <w:smartTag w:uri="urn:schemas-microsoft-com:office:smarttags" w:element="metricconverter">
        <w:smartTagPr>
          <w:attr w:name="ProductID" w:val="12.25 A"/>
        </w:smartTagPr>
        <w:r>
          <w:t>12.25 A</w:t>
        </w:r>
      </w:smartTag>
      <w:r>
        <w:t>.BLANCAS</w:t>
      </w:r>
    </w:p>
    <w:p w:rsidR="00645188" w:rsidRPr="004A3B99" w:rsidRDefault="00645188" w:rsidP="00A45F0D">
      <w:pPr>
        <w:spacing w:after="0"/>
        <w:rPr>
          <w:b/>
        </w:rPr>
      </w:pPr>
    </w:p>
    <w:p w:rsidR="00645188" w:rsidRPr="006F51F7" w:rsidRDefault="00645188" w:rsidP="00A45F0D">
      <w:pPr>
        <w:spacing w:after="0"/>
      </w:pPr>
      <w:r w:rsidRPr="004A3B99">
        <w:rPr>
          <w:b/>
          <w:u w:val="single"/>
        </w:rPr>
        <w:t>3er TURNO</w:t>
      </w:r>
      <w:r w:rsidRPr="00A45F0D">
        <w:rPr>
          <w:u w:val="single"/>
        </w:rPr>
        <w:t xml:space="preserve"> </w:t>
      </w:r>
      <w:r w:rsidRPr="006F51F7">
        <w:t xml:space="preserve">                                             1</w:t>
      </w:r>
      <w:r>
        <w:t>er TURNO X CAMINO LAS TROPAS</w:t>
      </w:r>
    </w:p>
    <w:p w:rsidR="00645188" w:rsidRDefault="00645188" w:rsidP="00A45F0D">
      <w:pPr>
        <w:spacing w:after="0"/>
        <w:rPr>
          <w:u w:val="single"/>
        </w:rPr>
      </w:pPr>
      <w:r>
        <w:rPr>
          <w:u w:val="single"/>
        </w:rPr>
        <w:t>PUERTO  POLIGONO</w:t>
      </w:r>
      <w:r w:rsidRPr="006F51F7">
        <w:t xml:space="preserve">                         2do</w:t>
      </w:r>
      <w:r>
        <w:t xml:space="preserve"> TURNO X LICEO 7</w:t>
      </w:r>
    </w:p>
    <w:p w:rsidR="00645188" w:rsidRDefault="00645188" w:rsidP="00A45F0D">
      <w:pPr>
        <w:spacing w:after="0"/>
      </w:pPr>
      <w:r w:rsidRPr="00A45F0D">
        <w:t>17.15 X RODÒ</w:t>
      </w:r>
      <w:r>
        <w:t xml:space="preserve">                 17.40                                 HASTA CAMINO LAS TROPAS.</w:t>
      </w:r>
    </w:p>
    <w:p w:rsidR="00645188" w:rsidRPr="00A45F0D" w:rsidRDefault="00645188" w:rsidP="00A45F0D">
      <w:pPr>
        <w:spacing w:after="0"/>
      </w:pPr>
      <w:r>
        <w:t>18.05 SALE</w:t>
      </w:r>
    </w:p>
    <w:p w:rsidR="00645188" w:rsidRPr="00A45F0D" w:rsidRDefault="00645188" w:rsidP="008E1685"/>
    <w:p w:rsidR="00645188" w:rsidRPr="00FD7699" w:rsidRDefault="00645188">
      <w:pPr>
        <w:rPr>
          <w:b/>
          <w:sz w:val="16"/>
          <w:szCs w:val="16"/>
        </w:rPr>
      </w:pPr>
      <w:r w:rsidRPr="00FD7699">
        <w:rPr>
          <w:b/>
          <w:sz w:val="16"/>
          <w:szCs w:val="16"/>
        </w:rPr>
        <w:t>(W.H.M)</w:t>
      </w:r>
      <w:bookmarkStart w:id="0" w:name="_GoBack"/>
      <w:bookmarkEnd w:id="0"/>
    </w:p>
    <w:sectPr w:rsidR="00645188" w:rsidRPr="00FD7699" w:rsidSect="004D2D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EA"/>
    <w:rsid w:val="00183B71"/>
    <w:rsid w:val="001E6176"/>
    <w:rsid w:val="001F467A"/>
    <w:rsid w:val="004A3B99"/>
    <w:rsid w:val="004D2DEA"/>
    <w:rsid w:val="0057775B"/>
    <w:rsid w:val="00614120"/>
    <w:rsid w:val="00645188"/>
    <w:rsid w:val="006F51F7"/>
    <w:rsid w:val="00893D13"/>
    <w:rsid w:val="008C4C1B"/>
    <w:rsid w:val="008E1685"/>
    <w:rsid w:val="00A45F0D"/>
    <w:rsid w:val="00AE4CD2"/>
    <w:rsid w:val="00B4738E"/>
    <w:rsid w:val="00BE3F7F"/>
    <w:rsid w:val="00CF1AB5"/>
    <w:rsid w:val="00D603BF"/>
    <w:rsid w:val="00F322BA"/>
    <w:rsid w:val="00FA1C3A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7A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137</Words>
  <Characters>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Martinez</dc:creator>
  <cp:keywords/>
  <dc:description/>
  <cp:lastModifiedBy>User</cp:lastModifiedBy>
  <cp:revision>13</cp:revision>
  <cp:lastPrinted>2022-04-08T11:07:00Z</cp:lastPrinted>
  <dcterms:created xsi:type="dcterms:W3CDTF">2020-09-13T21:04:00Z</dcterms:created>
  <dcterms:modified xsi:type="dcterms:W3CDTF">2022-04-08T11:08:00Z</dcterms:modified>
</cp:coreProperties>
</file>