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4" w:rsidRPr="0011003F" w:rsidRDefault="000B7444" w:rsidP="0011003F">
      <w:pPr>
        <w:rPr>
          <w:b/>
          <w:sz w:val="28"/>
          <w:szCs w:val="28"/>
          <w:u w:val="single"/>
        </w:rPr>
        <w:sectPr w:rsidR="000B7444" w:rsidRPr="0011003F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 w:rsidRPr="00F638CE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 xml:space="preserve"> HORARIOS  SEMANA  DE  TURISMO  LINEA  Nº 7  ( Lun/Mar/Mie )</w:t>
      </w:r>
    </w:p>
    <w:p w:rsidR="000B7444" w:rsidRDefault="000B7444" w:rsidP="006F58BE">
      <w:pPr>
        <w:pStyle w:val="NoSpacing"/>
        <w:jc w:val="center"/>
        <w:sectPr w:rsidR="000B7444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0B7444" w:rsidRPr="0015421B" w:rsidRDefault="000B7444" w:rsidP="00FE55F4">
      <w:pPr>
        <w:pStyle w:val="NoSpacing"/>
        <w:rPr>
          <w:b/>
          <w:sz w:val="18"/>
          <w:szCs w:val="18"/>
          <w:u w:val="single"/>
        </w:rPr>
      </w:pPr>
      <w:r w:rsidRPr="00FE55F4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  <w:u w:val="single"/>
        </w:rPr>
        <w:t xml:space="preserve"> </w:t>
      </w:r>
      <w:r w:rsidRPr="0015421B">
        <w:rPr>
          <w:b/>
          <w:sz w:val="18"/>
          <w:szCs w:val="18"/>
          <w:u w:val="single"/>
        </w:rPr>
        <w:t>1 er. Turno</w:t>
      </w:r>
    </w:p>
    <w:p w:rsidR="000B7444" w:rsidRPr="0015421B" w:rsidRDefault="000B7444" w:rsidP="006F58BE">
      <w:pPr>
        <w:pStyle w:val="NoSpacing"/>
        <w:rPr>
          <w:b/>
          <w:sz w:val="18"/>
          <w:szCs w:val="18"/>
          <w:u w:val="single"/>
        </w:rPr>
      </w:pPr>
      <w:r w:rsidRPr="0015421B">
        <w:rPr>
          <w:b/>
          <w:sz w:val="18"/>
          <w:szCs w:val="18"/>
          <w:u w:val="single"/>
        </w:rPr>
        <w:t>P. Andresito</w:t>
      </w:r>
      <w:r w:rsidRPr="0011003F">
        <w:rPr>
          <w:b/>
          <w:sz w:val="18"/>
          <w:szCs w:val="18"/>
        </w:rPr>
        <w:tab/>
      </w:r>
      <w:r w:rsidRPr="0011003F">
        <w:rPr>
          <w:b/>
          <w:sz w:val="18"/>
          <w:szCs w:val="18"/>
        </w:rPr>
        <w:tab/>
      </w:r>
      <w:r w:rsidRPr="0015421B">
        <w:rPr>
          <w:b/>
          <w:sz w:val="18"/>
          <w:szCs w:val="18"/>
          <w:u w:val="single"/>
        </w:rPr>
        <w:t>J.M Gutiérrez y J.P II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5.20 </w:t>
      </w:r>
      <w:r w:rsidRPr="00C42F36">
        <w:rPr>
          <w:b/>
          <w:sz w:val="18"/>
          <w:szCs w:val="18"/>
          <w:lang w:val="en-US"/>
        </w:rPr>
        <w:t>Agencia</w:t>
      </w:r>
      <w:r>
        <w:rPr>
          <w:b/>
          <w:sz w:val="18"/>
          <w:szCs w:val="18"/>
          <w:lang w:val="en-US"/>
        </w:rPr>
        <w:t xml:space="preserve"> W.8</w:t>
      </w:r>
      <w:r w:rsidRPr="00C42F36">
        <w:rPr>
          <w:sz w:val="18"/>
          <w:szCs w:val="18"/>
          <w:lang w:val="en-US"/>
        </w:rPr>
        <w:tab/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5.35</w:t>
      </w:r>
      <w:r>
        <w:rPr>
          <w:b/>
          <w:sz w:val="18"/>
          <w:szCs w:val="18"/>
          <w:lang w:val="en-US"/>
        </w:rPr>
        <w:t xml:space="preserve"> Hosp.</w:t>
      </w:r>
      <w:r w:rsidRPr="00C42F36">
        <w:rPr>
          <w:b/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6.25 W</w:t>
      </w:r>
      <w:r w:rsidRPr="00C42F36">
        <w:rPr>
          <w:sz w:val="18"/>
          <w:szCs w:val="18"/>
          <w:lang w:val="en-US"/>
        </w:rPr>
        <w:t>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7.15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8.00 W.8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8.50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9.40 W.2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10.30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11.20 D.8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12.10        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13.00 W.2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13.50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14.40 D.8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15.30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16.20 W.2</w:t>
      </w:r>
    </w:p>
    <w:p w:rsidR="000B7444" w:rsidRPr="008442FE" w:rsidRDefault="000B7444" w:rsidP="006F58BE">
      <w:pPr>
        <w:pStyle w:val="NoSpacing"/>
        <w:rPr>
          <w:sz w:val="18"/>
          <w:szCs w:val="18"/>
          <w:lang w:val="en-US"/>
        </w:rPr>
      </w:pPr>
      <w:r w:rsidRPr="008442FE">
        <w:rPr>
          <w:sz w:val="18"/>
          <w:szCs w:val="18"/>
          <w:lang w:val="en-US"/>
        </w:rPr>
        <w:t xml:space="preserve">17.10 </w:t>
      </w:r>
      <w:r w:rsidRPr="008442FE">
        <w:rPr>
          <w:sz w:val="18"/>
          <w:szCs w:val="18"/>
          <w:lang w:val="en-US"/>
        </w:rPr>
        <w:tab/>
      </w:r>
      <w:r w:rsidRPr="008442FE">
        <w:rPr>
          <w:sz w:val="18"/>
          <w:szCs w:val="18"/>
          <w:lang w:val="en-US"/>
        </w:rPr>
        <w:tab/>
      </w:r>
      <w:r w:rsidRPr="008442FE">
        <w:rPr>
          <w:sz w:val="18"/>
          <w:szCs w:val="18"/>
          <w:lang w:val="en-US"/>
        </w:rPr>
        <w:tab/>
        <w:t>18.00 D.8</w:t>
      </w:r>
    </w:p>
    <w:p w:rsidR="000B7444" w:rsidRPr="008442FE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18.45</w:t>
      </w:r>
      <w:r w:rsidRPr="001C4C90">
        <w:rPr>
          <w:b/>
          <w:sz w:val="18"/>
          <w:szCs w:val="18"/>
          <w:lang w:val="en-US"/>
        </w:rPr>
        <w:t xml:space="preserve"> SALE</w:t>
      </w:r>
    </w:p>
    <w:p w:rsidR="000B7444" w:rsidRPr="0015421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5421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5421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5421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5421B" w:rsidRDefault="000B7444" w:rsidP="006F58BE">
      <w:pPr>
        <w:rPr>
          <w:sz w:val="18"/>
          <w:szCs w:val="18"/>
          <w:u w:val="single"/>
          <w:lang w:val="en-US"/>
        </w:rPr>
      </w:pPr>
    </w:p>
    <w:p w:rsidR="000B7444" w:rsidRPr="0015421B" w:rsidRDefault="000B7444" w:rsidP="00FE55F4">
      <w:pPr>
        <w:pStyle w:val="NoSpacing"/>
        <w:rPr>
          <w:b/>
          <w:sz w:val="18"/>
          <w:szCs w:val="18"/>
          <w:u w:val="single"/>
          <w:lang w:val="en-US"/>
        </w:rPr>
      </w:pPr>
      <w:r w:rsidRPr="00FE55F4">
        <w:rPr>
          <w:b/>
          <w:sz w:val="18"/>
          <w:szCs w:val="18"/>
          <w:lang w:val="en-US"/>
        </w:rPr>
        <w:t xml:space="preserve">                          </w:t>
      </w:r>
      <w:r>
        <w:rPr>
          <w:b/>
          <w:sz w:val="18"/>
          <w:szCs w:val="18"/>
          <w:u w:val="single"/>
          <w:lang w:val="en-US"/>
        </w:rPr>
        <w:t xml:space="preserve"> </w:t>
      </w:r>
      <w:r w:rsidRPr="0015421B">
        <w:rPr>
          <w:b/>
          <w:sz w:val="18"/>
          <w:szCs w:val="18"/>
          <w:u w:val="single"/>
          <w:lang w:val="en-US"/>
        </w:rPr>
        <w:t>4to. Turno</w:t>
      </w:r>
    </w:p>
    <w:p w:rsidR="000B7444" w:rsidRPr="0015421B" w:rsidRDefault="000B7444" w:rsidP="006F58BE">
      <w:pPr>
        <w:pStyle w:val="NoSpacing"/>
        <w:rPr>
          <w:b/>
          <w:sz w:val="18"/>
          <w:szCs w:val="18"/>
          <w:u w:val="single"/>
        </w:rPr>
      </w:pPr>
      <w:r w:rsidRPr="006F58BE">
        <w:rPr>
          <w:b/>
          <w:sz w:val="18"/>
          <w:szCs w:val="18"/>
          <w:u w:val="single"/>
        </w:rPr>
        <w:t xml:space="preserve">P. </w:t>
      </w:r>
      <w:r w:rsidRPr="0015421B">
        <w:rPr>
          <w:b/>
          <w:sz w:val="18"/>
          <w:szCs w:val="18"/>
          <w:u w:val="single"/>
        </w:rPr>
        <w:t>Andresito</w:t>
      </w:r>
      <w:r w:rsidRPr="0011003F">
        <w:rPr>
          <w:b/>
          <w:sz w:val="18"/>
          <w:szCs w:val="18"/>
        </w:rPr>
        <w:tab/>
      </w:r>
      <w:r w:rsidRPr="0011003F">
        <w:rPr>
          <w:b/>
          <w:sz w:val="18"/>
          <w:szCs w:val="18"/>
        </w:rPr>
        <w:tab/>
      </w:r>
      <w:r w:rsidRPr="0015421B">
        <w:rPr>
          <w:b/>
          <w:sz w:val="18"/>
          <w:szCs w:val="18"/>
          <w:u w:val="single"/>
        </w:rPr>
        <w:t>J.M Gutiérrez y J.P II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 xml:space="preserve">6.40 </w:t>
      </w:r>
      <w:r w:rsidRPr="001C4C90">
        <w:rPr>
          <w:b/>
          <w:sz w:val="18"/>
          <w:szCs w:val="18"/>
        </w:rPr>
        <w:t>Agencia D.8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7.00 </w:t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7.45W.2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8.35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9.20 D.8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10.10 </w:t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11.00 W.2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11.50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12.40 D.8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13.30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14.20 W.2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15.10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16.00 D.8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 xml:space="preserve">16.50 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17.40 W.2</w:t>
      </w:r>
    </w:p>
    <w:p w:rsidR="000B7444" w:rsidRPr="006F58BE" w:rsidRDefault="000B7444" w:rsidP="006F58BE">
      <w:pPr>
        <w:pStyle w:val="NoSpacing"/>
        <w:rPr>
          <w:sz w:val="18"/>
          <w:szCs w:val="18"/>
          <w:lang w:val="en-US"/>
        </w:rPr>
      </w:pPr>
      <w:r w:rsidRPr="006F58BE">
        <w:rPr>
          <w:sz w:val="18"/>
          <w:szCs w:val="18"/>
          <w:lang w:val="en-US"/>
        </w:rPr>
        <w:t>18.30</w:t>
      </w:r>
      <w:r w:rsidRPr="006F58BE">
        <w:rPr>
          <w:sz w:val="18"/>
          <w:szCs w:val="18"/>
          <w:lang w:val="en-US"/>
        </w:rPr>
        <w:tab/>
      </w:r>
      <w:r w:rsidRPr="006F58BE">
        <w:rPr>
          <w:sz w:val="18"/>
          <w:szCs w:val="18"/>
          <w:lang w:val="en-US"/>
        </w:rPr>
        <w:tab/>
      </w:r>
      <w:r w:rsidRPr="006F58BE">
        <w:rPr>
          <w:sz w:val="18"/>
          <w:szCs w:val="18"/>
          <w:lang w:val="en-US"/>
        </w:rPr>
        <w:tab/>
        <w:t>19.20 D.8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20.10</w:t>
      </w:r>
      <w:r w:rsidRPr="001C4C90">
        <w:rPr>
          <w:b/>
          <w:sz w:val="18"/>
          <w:szCs w:val="18"/>
          <w:lang w:val="en-US"/>
        </w:rPr>
        <w:t xml:space="preserve"> SALE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</w:p>
    <w:p w:rsidR="000B7444" w:rsidRPr="001632AB" w:rsidRDefault="000B7444" w:rsidP="006F58BE">
      <w:pPr>
        <w:pStyle w:val="NoSpacing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(W.H.M)</w:t>
      </w:r>
      <w:bookmarkStart w:id="0" w:name="_GoBack"/>
      <w:bookmarkEnd w:id="0"/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1632AB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F638CE" w:rsidRDefault="000B7444" w:rsidP="00FE55F4">
      <w:pPr>
        <w:pStyle w:val="NoSpacing"/>
        <w:rPr>
          <w:b/>
          <w:sz w:val="18"/>
          <w:szCs w:val="18"/>
          <w:u w:val="single"/>
        </w:rPr>
      </w:pPr>
      <w:r w:rsidRPr="00E80140">
        <w:rPr>
          <w:b/>
          <w:sz w:val="18"/>
          <w:szCs w:val="18"/>
          <w:lang w:val="en-US"/>
        </w:rPr>
        <w:t xml:space="preserve">                             </w:t>
      </w:r>
      <w:r w:rsidRPr="00E80140">
        <w:rPr>
          <w:b/>
          <w:sz w:val="18"/>
          <w:szCs w:val="18"/>
          <w:u w:val="single"/>
          <w:lang w:val="en-US"/>
        </w:rPr>
        <w:t xml:space="preserve"> </w:t>
      </w:r>
      <w:r w:rsidRPr="00F638CE">
        <w:rPr>
          <w:b/>
          <w:sz w:val="18"/>
          <w:szCs w:val="18"/>
          <w:u w:val="single"/>
        </w:rPr>
        <w:t>2do Turno</w:t>
      </w:r>
    </w:p>
    <w:p w:rsidR="000B7444" w:rsidRPr="00D87234" w:rsidRDefault="000B7444" w:rsidP="006F58BE">
      <w:pPr>
        <w:pStyle w:val="NoSpacing"/>
        <w:rPr>
          <w:b/>
          <w:sz w:val="18"/>
          <w:szCs w:val="18"/>
          <w:u w:val="single"/>
        </w:rPr>
      </w:pPr>
      <w:r w:rsidRPr="00D87234">
        <w:rPr>
          <w:b/>
          <w:sz w:val="18"/>
          <w:szCs w:val="18"/>
          <w:u w:val="single"/>
        </w:rPr>
        <w:t>P. Andresito</w:t>
      </w:r>
      <w:r w:rsidRPr="0011003F">
        <w:rPr>
          <w:b/>
          <w:sz w:val="18"/>
          <w:szCs w:val="18"/>
        </w:rPr>
        <w:tab/>
      </w:r>
      <w:r w:rsidRPr="0011003F">
        <w:rPr>
          <w:b/>
          <w:sz w:val="18"/>
          <w:szCs w:val="18"/>
        </w:rPr>
        <w:tab/>
      </w:r>
      <w:r w:rsidRPr="00D87234">
        <w:rPr>
          <w:b/>
          <w:sz w:val="18"/>
          <w:szCs w:val="18"/>
          <w:u w:val="single"/>
        </w:rPr>
        <w:t>J.M Gutiérrez y J.P II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4.35</w:t>
      </w:r>
      <w:r w:rsidRPr="00C42F36">
        <w:rPr>
          <w:b/>
          <w:sz w:val="18"/>
          <w:szCs w:val="18"/>
          <w:lang w:val="en-US"/>
        </w:rPr>
        <w:t>Agencia</w:t>
      </w:r>
      <w:r>
        <w:rPr>
          <w:b/>
          <w:sz w:val="18"/>
          <w:szCs w:val="18"/>
          <w:lang w:val="en-US"/>
        </w:rPr>
        <w:t xml:space="preserve"> W.8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 w:rsidRPr="001632AB">
        <w:rPr>
          <w:sz w:val="18"/>
          <w:szCs w:val="18"/>
          <w:lang w:val="en-US"/>
        </w:rPr>
        <w:t>4.55</w:t>
      </w:r>
      <w:r>
        <w:rPr>
          <w:b/>
          <w:sz w:val="18"/>
          <w:szCs w:val="18"/>
          <w:lang w:val="en-US"/>
        </w:rPr>
        <w:t>Hosp.</w:t>
      </w:r>
      <w:r>
        <w:rPr>
          <w:b/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  <w:t>5.35 W.8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6.15</w:t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  <w:t>7.00 D.8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7.50</w:t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  <w:t>8.40 W.8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9.30</w:t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  <w:t>10,20 W.2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11.10</w:t>
      </w:r>
      <w:r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  <w:t>12.00 D.8</w:t>
      </w:r>
    </w:p>
    <w:p w:rsidR="000B7444" w:rsidRPr="001632AB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12.50</w:t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  <w:t>13.40 W.2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14.30</w:t>
      </w:r>
      <w:r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1632AB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>15.20 D.8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16.10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17.00 W.2</w:t>
      </w:r>
    </w:p>
    <w:p w:rsidR="000B7444" w:rsidRPr="00C42F36" w:rsidRDefault="000B7444" w:rsidP="006F58BE">
      <w:pPr>
        <w:pStyle w:val="NoSpacing"/>
        <w:rPr>
          <w:sz w:val="18"/>
          <w:szCs w:val="18"/>
          <w:lang w:val="en-US"/>
        </w:rPr>
      </w:pPr>
      <w:r w:rsidRPr="00C42F36">
        <w:rPr>
          <w:sz w:val="18"/>
          <w:szCs w:val="18"/>
          <w:lang w:val="en-US"/>
        </w:rPr>
        <w:t>17.50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>18.40 D.8</w:t>
      </w:r>
    </w:p>
    <w:p w:rsidR="000B7444" w:rsidRPr="00C42F36" w:rsidRDefault="000B7444" w:rsidP="007D218C">
      <w:pPr>
        <w:pStyle w:val="NoSpacing"/>
        <w:rPr>
          <w:b/>
          <w:sz w:val="18"/>
          <w:szCs w:val="18"/>
          <w:u w:val="single"/>
          <w:lang w:val="en-US"/>
        </w:rPr>
      </w:pPr>
      <w:r w:rsidRPr="00C42F36">
        <w:rPr>
          <w:sz w:val="18"/>
          <w:szCs w:val="18"/>
          <w:lang w:val="en-US"/>
        </w:rPr>
        <w:t>19.30</w:t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</w:r>
      <w:r w:rsidRPr="00C42F36">
        <w:rPr>
          <w:sz w:val="18"/>
          <w:szCs w:val="18"/>
          <w:lang w:val="en-US"/>
        </w:rPr>
        <w:tab/>
        <w:t xml:space="preserve">20.15 </w:t>
      </w:r>
      <w:r w:rsidRPr="001C4C90">
        <w:rPr>
          <w:b/>
          <w:sz w:val="18"/>
          <w:szCs w:val="18"/>
          <w:lang w:val="en-US"/>
        </w:rPr>
        <w:t>SALE</w:t>
      </w:r>
    </w:p>
    <w:p w:rsidR="000B7444" w:rsidRPr="00C42F36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C42F36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C42F36" w:rsidRDefault="000B7444" w:rsidP="007D218C">
      <w:pPr>
        <w:pStyle w:val="NoSpacing"/>
        <w:rPr>
          <w:b/>
          <w:sz w:val="18"/>
          <w:szCs w:val="18"/>
          <w:u w:val="single"/>
          <w:lang w:val="en-US"/>
        </w:rPr>
      </w:pPr>
    </w:p>
    <w:p w:rsidR="000B7444" w:rsidRPr="00C42F36" w:rsidRDefault="000B7444" w:rsidP="006F58BE">
      <w:pPr>
        <w:pStyle w:val="NoSpacing"/>
        <w:jc w:val="center"/>
        <w:rPr>
          <w:b/>
          <w:sz w:val="18"/>
          <w:szCs w:val="18"/>
          <w:u w:val="single"/>
          <w:lang w:val="en-US"/>
        </w:rPr>
      </w:pPr>
    </w:p>
    <w:p w:rsidR="000B7444" w:rsidRPr="00C42F36" w:rsidRDefault="000B7444" w:rsidP="007D218C">
      <w:pPr>
        <w:pStyle w:val="NoSpacing"/>
        <w:rPr>
          <w:sz w:val="18"/>
          <w:szCs w:val="18"/>
          <w:lang w:val="en-US"/>
        </w:rPr>
      </w:pPr>
    </w:p>
    <w:p w:rsidR="000B7444" w:rsidRPr="00C42F36" w:rsidRDefault="000B7444" w:rsidP="00FE55F4">
      <w:pPr>
        <w:pStyle w:val="NoSpacing"/>
        <w:rPr>
          <w:b/>
          <w:sz w:val="18"/>
          <w:szCs w:val="18"/>
          <w:u w:val="single"/>
          <w:lang w:val="en-US"/>
        </w:rPr>
      </w:pPr>
      <w:r w:rsidRPr="00FE55F4">
        <w:rPr>
          <w:b/>
          <w:sz w:val="18"/>
          <w:szCs w:val="18"/>
          <w:lang w:val="en-US"/>
        </w:rPr>
        <w:t xml:space="preserve">                            </w:t>
      </w:r>
      <w:r>
        <w:rPr>
          <w:b/>
          <w:sz w:val="18"/>
          <w:szCs w:val="18"/>
          <w:u w:val="single"/>
          <w:lang w:val="en-US"/>
        </w:rPr>
        <w:t xml:space="preserve">  </w:t>
      </w:r>
      <w:r w:rsidRPr="00C42F36">
        <w:rPr>
          <w:b/>
          <w:sz w:val="18"/>
          <w:szCs w:val="18"/>
          <w:u w:val="single"/>
          <w:lang w:val="en-US"/>
        </w:rPr>
        <w:t>5to. Turno</w:t>
      </w:r>
    </w:p>
    <w:p w:rsidR="000B7444" w:rsidRPr="0015421B" w:rsidRDefault="000B7444" w:rsidP="006F58BE">
      <w:pPr>
        <w:pStyle w:val="NoSpacing"/>
        <w:rPr>
          <w:b/>
          <w:sz w:val="18"/>
          <w:szCs w:val="18"/>
          <w:u w:val="single"/>
        </w:rPr>
      </w:pPr>
      <w:r w:rsidRPr="00F41460">
        <w:rPr>
          <w:b/>
          <w:sz w:val="18"/>
          <w:szCs w:val="18"/>
          <w:u w:val="single"/>
        </w:rPr>
        <w:t>P.Andres</w:t>
      </w:r>
      <w:r w:rsidRPr="0015421B">
        <w:rPr>
          <w:b/>
          <w:sz w:val="18"/>
          <w:szCs w:val="18"/>
          <w:u w:val="single"/>
        </w:rPr>
        <w:t>ito</w:t>
      </w:r>
      <w:r w:rsidRPr="0011003F">
        <w:rPr>
          <w:b/>
          <w:sz w:val="18"/>
          <w:szCs w:val="18"/>
        </w:rPr>
        <w:tab/>
      </w:r>
      <w:r w:rsidRPr="0011003F">
        <w:rPr>
          <w:b/>
          <w:sz w:val="18"/>
          <w:szCs w:val="18"/>
        </w:rPr>
        <w:tab/>
      </w:r>
      <w:r w:rsidRPr="0015421B">
        <w:rPr>
          <w:b/>
          <w:sz w:val="18"/>
          <w:szCs w:val="18"/>
          <w:u w:val="single"/>
        </w:rPr>
        <w:t xml:space="preserve"> J.M Gutiérrez y J.P II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 xml:space="preserve">7.10 </w:t>
      </w:r>
      <w:r w:rsidRPr="006F58BE">
        <w:rPr>
          <w:b/>
          <w:sz w:val="18"/>
          <w:szCs w:val="18"/>
        </w:rPr>
        <w:t>Agencia</w:t>
      </w:r>
      <w:r>
        <w:rPr>
          <w:b/>
          <w:sz w:val="18"/>
          <w:szCs w:val="18"/>
        </w:rPr>
        <w:t xml:space="preserve"> W.8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7.30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r w:rsidRPr="0015421B">
        <w:rPr>
          <w:sz w:val="18"/>
          <w:szCs w:val="18"/>
        </w:rPr>
        <w:t>8.20 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 xml:space="preserve">9.10 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10.00 D.8</w:t>
      </w:r>
      <w:r w:rsidRPr="0015421B">
        <w:rPr>
          <w:sz w:val="18"/>
          <w:szCs w:val="18"/>
        </w:rPr>
        <w:tab/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10.50</w:t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11.40 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 xml:space="preserve">12.30 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13.20 D.8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14.10</w:t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15.00 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 xml:space="preserve">15.50 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16.40 D.8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17.30</w:t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18.15 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19.00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19.45 D.8</w:t>
      </w:r>
    </w:p>
    <w:p w:rsidR="000B7444" w:rsidRDefault="000B7444" w:rsidP="006F58BE">
      <w:pPr>
        <w:pStyle w:val="NoSpacing"/>
        <w:rPr>
          <w:b/>
          <w:sz w:val="18"/>
          <w:szCs w:val="18"/>
        </w:rPr>
      </w:pPr>
      <w:r w:rsidRPr="0015421B">
        <w:rPr>
          <w:sz w:val="18"/>
          <w:szCs w:val="18"/>
        </w:rPr>
        <w:t xml:space="preserve">20.30 </w:t>
      </w:r>
      <w:r w:rsidRPr="001C4C90">
        <w:rPr>
          <w:b/>
          <w:sz w:val="18"/>
          <w:szCs w:val="18"/>
        </w:rPr>
        <w:t>H.Q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>21.20 D.2</w:t>
      </w:r>
      <w:r>
        <w:rPr>
          <w:sz w:val="18"/>
          <w:szCs w:val="18"/>
        </w:rPr>
        <w:tab/>
        <w:t xml:space="preserve">               </w:t>
      </w:r>
      <w:r w:rsidRPr="00401C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</w:t>
      </w:r>
      <w:r w:rsidRPr="00401C3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</w:t>
      </w:r>
      <w:r w:rsidRPr="00444DF3">
        <w:rPr>
          <w:sz w:val="18"/>
          <w:szCs w:val="18"/>
        </w:rPr>
        <w:t>22.10</w:t>
      </w:r>
      <w:r>
        <w:rPr>
          <w:b/>
          <w:sz w:val="18"/>
          <w:szCs w:val="18"/>
        </w:rPr>
        <w:t xml:space="preserve">                                          </w:t>
      </w:r>
      <w:r w:rsidRPr="00874ED7">
        <w:rPr>
          <w:sz w:val="18"/>
          <w:szCs w:val="18"/>
        </w:rPr>
        <w:t>23.00</w:t>
      </w:r>
      <w:r>
        <w:rPr>
          <w:b/>
          <w:sz w:val="18"/>
          <w:szCs w:val="18"/>
        </w:rPr>
        <w:t xml:space="preserve"> </w:t>
      </w:r>
      <w:r w:rsidRPr="00E80140">
        <w:rPr>
          <w:sz w:val="18"/>
          <w:szCs w:val="18"/>
        </w:rPr>
        <w:t>W.2</w:t>
      </w:r>
      <w:r>
        <w:rPr>
          <w:b/>
          <w:sz w:val="18"/>
          <w:szCs w:val="18"/>
        </w:rPr>
        <w:t xml:space="preserve">                                        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23.45 </w:t>
      </w:r>
      <w:r w:rsidRPr="00E80140">
        <w:rPr>
          <w:b/>
          <w:sz w:val="18"/>
          <w:szCs w:val="18"/>
        </w:rPr>
        <w:t>H.Q</w:t>
      </w:r>
      <w:r>
        <w:rPr>
          <w:sz w:val="18"/>
          <w:szCs w:val="18"/>
        </w:rPr>
        <w:tab/>
        <w:t xml:space="preserve">                  00.30 </w:t>
      </w:r>
      <w:r w:rsidRPr="00874ED7">
        <w:rPr>
          <w:b/>
          <w:sz w:val="18"/>
          <w:szCs w:val="18"/>
        </w:rPr>
        <w:t>SALE</w:t>
      </w:r>
      <w:r>
        <w:rPr>
          <w:sz w:val="18"/>
          <w:szCs w:val="18"/>
        </w:rPr>
        <w:t xml:space="preserve">      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</w:p>
    <w:p w:rsidR="000B7444" w:rsidRPr="0015421B" w:rsidRDefault="000B7444" w:rsidP="006F58BE">
      <w:pPr>
        <w:pStyle w:val="NoSpacing"/>
        <w:rPr>
          <w:sz w:val="18"/>
          <w:szCs w:val="18"/>
        </w:rPr>
      </w:pPr>
    </w:p>
    <w:p w:rsidR="000B7444" w:rsidRPr="0015421B" w:rsidRDefault="000B7444" w:rsidP="006F58BE">
      <w:pPr>
        <w:pStyle w:val="NoSpacing"/>
        <w:rPr>
          <w:sz w:val="18"/>
          <w:szCs w:val="18"/>
        </w:rPr>
      </w:pPr>
    </w:p>
    <w:p w:rsidR="000B7444" w:rsidRPr="0015421B" w:rsidRDefault="000B7444" w:rsidP="006F58BE">
      <w:pPr>
        <w:pStyle w:val="NoSpacing"/>
        <w:jc w:val="center"/>
        <w:rPr>
          <w:b/>
          <w:sz w:val="18"/>
          <w:szCs w:val="18"/>
          <w:u w:val="single"/>
        </w:rPr>
      </w:pPr>
    </w:p>
    <w:p w:rsidR="000B7444" w:rsidRDefault="000B7444" w:rsidP="006F58BE">
      <w:pPr>
        <w:pStyle w:val="NoSpacing"/>
        <w:ind w:left="708" w:firstLine="708"/>
        <w:rPr>
          <w:b/>
          <w:sz w:val="18"/>
          <w:szCs w:val="18"/>
          <w:u w:val="single"/>
        </w:rPr>
      </w:pPr>
    </w:p>
    <w:p w:rsidR="000B7444" w:rsidRDefault="000B7444" w:rsidP="006F58BE">
      <w:pPr>
        <w:pStyle w:val="NoSpacing"/>
        <w:ind w:left="708" w:firstLine="708"/>
        <w:rPr>
          <w:b/>
          <w:sz w:val="18"/>
          <w:szCs w:val="18"/>
          <w:u w:val="single"/>
        </w:rPr>
      </w:pPr>
    </w:p>
    <w:p w:rsidR="000B7444" w:rsidRDefault="000B7444" w:rsidP="006F58BE">
      <w:pPr>
        <w:pStyle w:val="NoSpacing"/>
        <w:ind w:left="708" w:firstLine="708"/>
        <w:rPr>
          <w:b/>
          <w:sz w:val="18"/>
          <w:szCs w:val="18"/>
          <w:u w:val="single"/>
        </w:rPr>
      </w:pPr>
    </w:p>
    <w:p w:rsidR="000B7444" w:rsidRDefault="000B7444" w:rsidP="006F58BE">
      <w:pPr>
        <w:pStyle w:val="NoSpacing"/>
        <w:ind w:left="708" w:firstLine="708"/>
        <w:rPr>
          <w:b/>
          <w:sz w:val="18"/>
          <w:szCs w:val="18"/>
          <w:u w:val="single"/>
        </w:rPr>
      </w:pPr>
    </w:p>
    <w:p w:rsidR="000B7444" w:rsidRDefault="000B7444" w:rsidP="006F58BE">
      <w:pPr>
        <w:pStyle w:val="NoSpacing"/>
        <w:ind w:left="708" w:firstLine="708"/>
        <w:rPr>
          <w:b/>
          <w:sz w:val="18"/>
          <w:szCs w:val="18"/>
          <w:u w:val="single"/>
        </w:rPr>
      </w:pPr>
    </w:p>
    <w:p w:rsidR="000B7444" w:rsidRDefault="000B7444" w:rsidP="006F58BE">
      <w:pPr>
        <w:pStyle w:val="NoSpacing"/>
        <w:ind w:left="708" w:firstLine="708"/>
        <w:rPr>
          <w:b/>
          <w:sz w:val="18"/>
          <w:szCs w:val="18"/>
          <w:u w:val="single"/>
        </w:rPr>
      </w:pPr>
    </w:p>
    <w:p w:rsidR="000B7444" w:rsidRDefault="000B7444" w:rsidP="00A10A3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B7444" w:rsidRPr="0015421B" w:rsidRDefault="000B7444" w:rsidP="00A10A3B">
      <w:pPr>
        <w:pStyle w:val="NoSpacing"/>
        <w:rPr>
          <w:b/>
          <w:sz w:val="18"/>
          <w:szCs w:val="18"/>
          <w:u w:val="single"/>
        </w:rPr>
      </w:pPr>
      <w:r w:rsidRPr="00AF5671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  <w:u w:val="single"/>
        </w:rPr>
        <w:t xml:space="preserve"> </w:t>
      </w:r>
      <w:r w:rsidRPr="0015421B">
        <w:rPr>
          <w:b/>
          <w:sz w:val="18"/>
          <w:szCs w:val="18"/>
          <w:u w:val="single"/>
        </w:rPr>
        <w:t>3er Turno</w:t>
      </w:r>
    </w:p>
    <w:p w:rsidR="000B7444" w:rsidRPr="0015421B" w:rsidRDefault="000B7444" w:rsidP="0011003F">
      <w:pPr>
        <w:pStyle w:val="NoSpacing"/>
        <w:rPr>
          <w:b/>
          <w:sz w:val="18"/>
          <w:szCs w:val="18"/>
          <w:u w:val="single"/>
        </w:rPr>
      </w:pPr>
      <w:r w:rsidRPr="0015421B">
        <w:rPr>
          <w:b/>
          <w:sz w:val="18"/>
          <w:szCs w:val="18"/>
          <w:u w:val="single"/>
        </w:rPr>
        <w:t>P. Andresito</w:t>
      </w:r>
      <w:r w:rsidRPr="0011003F">
        <w:rPr>
          <w:b/>
          <w:sz w:val="18"/>
          <w:szCs w:val="18"/>
        </w:rPr>
        <w:tab/>
      </w:r>
      <w:r w:rsidRPr="0011003F">
        <w:rPr>
          <w:b/>
          <w:sz w:val="18"/>
          <w:szCs w:val="18"/>
        </w:rPr>
        <w:tab/>
      </w:r>
      <w:r w:rsidRPr="0015421B">
        <w:rPr>
          <w:b/>
          <w:sz w:val="18"/>
          <w:szCs w:val="18"/>
          <w:u w:val="single"/>
        </w:rPr>
        <w:t>J.M Gutiérrez y J.P II</w:t>
      </w:r>
    </w:p>
    <w:p w:rsidR="000B7444" w:rsidRPr="006F58BE" w:rsidRDefault="000B7444" w:rsidP="006F58BE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5.45 </w:t>
      </w:r>
      <w:r w:rsidRPr="001C4C90">
        <w:rPr>
          <w:b/>
          <w:sz w:val="18"/>
          <w:szCs w:val="18"/>
        </w:rPr>
        <w:t>Agencia.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6.00 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6.40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7.30 W.8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8.15 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>9.00 W.2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>9.50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10.40 D.8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>11.30</w:t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  <w:t>12.20 W.2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>13.10</w:t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  <w:t>14.00 D.8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 xml:space="preserve">14.50 </w:t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  <w:t>15.40 W.2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>16.30</w:t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  <w:t>17.20 D.8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 xml:space="preserve">18.10 </w:t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  <w:t>19.00 W.2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>19.45</w:t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</w:r>
      <w:r w:rsidRPr="0011003F">
        <w:rPr>
          <w:sz w:val="18"/>
          <w:szCs w:val="18"/>
        </w:rPr>
        <w:tab/>
        <w:t>20.30 D.8</w:t>
      </w:r>
    </w:p>
    <w:p w:rsidR="000B7444" w:rsidRPr="0011003F" w:rsidRDefault="000B7444" w:rsidP="006F58BE">
      <w:pPr>
        <w:pStyle w:val="NoSpacing"/>
        <w:rPr>
          <w:sz w:val="18"/>
          <w:szCs w:val="18"/>
        </w:rPr>
      </w:pPr>
      <w:r w:rsidRPr="0011003F">
        <w:rPr>
          <w:sz w:val="18"/>
          <w:szCs w:val="18"/>
        </w:rPr>
        <w:t xml:space="preserve">21.20                                       </w:t>
      </w:r>
      <w:r>
        <w:rPr>
          <w:sz w:val="18"/>
          <w:szCs w:val="18"/>
        </w:rPr>
        <w:t xml:space="preserve">  </w:t>
      </w:r>
      <w:r w:rsidRPr="0011003F">
        <w:rPr>
          <w:sz w:val="18"/>
          <w:szCs w:val="18"/>
        </w:rPr>
        <w:t xml:space="preserve"> 22.10  </w:t>
      </w:r>
      <w:r>
        <w:rPr>
          <w:sz w:val="18"/>
          <w:szCs w:val="18"/>
        </w:rPr>
        <w:t>W.8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23.00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23.45  W.8</w:t>
      </w:r>
      <w:r>
        <w:rPr>
          <w:sz w:val="18"/>
          <w:szCs w:val="18"/>
        </w:rPr>
        <w:tab/>
        <w:t xml:space="preserve">       00.30 </w:t>
      </w:r>
      <w:r w:rsidRPr="00E80140">
        <w:rPr>
          <w:b/>
          <w:sz w:val="18"/>
          <w:szCs w:val="18"/>
        </w:rPr>
        <w:t xml:space="preserve"> SALE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B7444" w:rsidRDefault="000B7444" w:rsidP="006F58BE">
      <w:pPr>
        <w:pStyle w:val="NoSpacing"/>
        <w:rPr>
          <w:sz w:val="18"/>
          <w:szCs w:val="18"/>
        </w:rPr>
      </w:pPr>
    </w:p>
    <w:p w:rsidR="000B7444" w:rsidRPr="0015421B" w:rsidRDefault="000B7444" w:rsidP="00444DF3">
      <w:pPr>
        <w:pStyle w:val="NoSpacing"/>
        <w:ind w:firstLine="708"/>
        <w:rPr>
          <w:b/>
          <w:sz w:val="18"/>
          <w:szCs w:val="18"/>
          <w:u w:val="single"/>
        </w:rPr>
      </w:pPr>
      <w:r w:rsidRPr="0015421B">
        <w:rPr>
          <w:b/>
          <w:sz w:val="18"/>
          <w:szCs w:val="18"/>
          <w:u w:val="single"/>
        </w:rPr>
        <w:t>Bajada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  <w:u w:val="single"/>
        </w:rPr>
      </w:pPr>
      <w:r w:rsidRPr="0015421B">
        <w:rPr>
          <w:sz w:val="18"/>
          <w:szCs w:val="18"/>
        </w:rPr>
        <w:t>Vispo Mari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8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Tanoni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6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Bland. Y Barb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6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Bordenave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6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Club de Pesca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9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Punta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  <w:u w:val="single"/>
        </w:rPr>
        <w:t>15</w:t>
      </w:r>
    </w:p>
    <w:p w:rsidR="000B7444" w:rsidRDefault="000B7444" w:rsidP="00444DF3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15421B">
        <w:rPr>
          <w:sz w:val="18"/>
          <w:szCs w:val="18"/>
        </w:rPr>
        <w:t>50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</w:p>
    <w:p w:rsidR="000B7444" w:rsidRPr="0015421B" w:rsidRDefault="000B7444" w:rsidP="00444DF3">
      <w:pPr>
        <w:pStyle w:val="NoSpacing"/>
        <w:ind w:firstLine="708"/>
        <w:rPr>
          <w:b/>
          <w:sz w:val="18"/>
          <w:szCs w:val="18"/>
          <w:u w:val="single"/>
        </w:rPr>
      </w:pPr>
      <w:r w:rsidRPr="0015421B">
        <w:rPr>
          <w:b/>
          <w:sz w:val="18"/>
          <w:szCs w:val="18"/>
          <w:u w:val="single"/>
        </w:rPr>
        <w:t>Subida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Rivera y Colon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6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Merco Pan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6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Brasil y Cordoba</w:t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>5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Obelisco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>9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</w:rPr>
      </w:pPr>
      <w:r w:rsidRPr="0015421B">
        <w:rPr>
          <w:sz w:val="18"/>
          <w:szCs w:val="18"/>
        </w:rPr>
        <w:t>Matadero Viejo</w:t>
      </w:r>
      <w:r w:rsidRPr="001542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421B">
        <w:rPr>
          <w:sz w:val="18"/>
          <w:szCs w:val="18"/>
        </w:rPr>
        <w:t>9</w:t>
      </w:r>
    </w:p>
    <w:p w:rsidR="000B7444" w:rsidRPr="0015421B" w:rsidRDefault="000B7444" w:rsidP="00444DF3">
      <w:pPr>
        <w:pStyle w:val="NoSpacing"/>
        <w:ind w:firstLine="708"/>
        <w:rPr>
          <w:sz w:val="18"/>
          <w:szCs w:val="18"/>
          <w:u w:val="single"/>
        </w:rPr>
      </w:pPr>
      <w:r w:rsidRPr="0015421B">
        <w:rPr>
          <w:sz w:val="18"/>
          <w:szCs w:val="18"/>
        </w:rPr>
        <w:t>Punta</w:t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  <w:u w:val="single"/>
        </w:rPr>
        <w:t>15</w:t>
      </w:r>
    </w:p>
    <w:p w:rsidR="000B7444" w:rsidRPr="0015421B" w:rsidRDefault="000B7444" w:rsidP="00444DF3">
      <w:pPr>
        <w:pStyle w:val="NoSpacing"/>
        <w:rPr>
          <w:b/>
          <w:sz w:val="18"/>
          <w:szCs w:val="18"/>
          <w:u w:val="single"/>
        </w:rPr>
      </w:pP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</w:r>
      <w:r w:rsidRPr="0015421B">
        <w:rPr>
          <w:sz w:val="18"/>
          <w:szCs w:val="18"/>
        </w:rPr>
        <w:tab/>
        <w:t>50</w:t>
      </w:r>
    </w:p>
    <w:p w:rsidR="000B7444" w:rsidRPr="0015421B" w:rsidRDefault="000B7444" w:rsidP="006F58BE">
      <w:pPr>
        <w:pStyle w:val="NoSpacing"/>
        <w:rPr>
          <w:sz w:val="18"/>
          <w:szCs w:val="18"/>
        </w:rPr>
      </w:pPr>
    </w:p>
    <w:p w:rsidR="000B7444" w:rsidRPr="0015421B" w:rsidRDefault="000B7444" w:rsidP="006F58BE">
      <w:pPr>
        <w:pStyle w:val="NoSpacing"/>
        <w:ind w:firstLine="708"/>
        <w:rPr>
          <w:sz w:val="18"/>
          <w:szCs w:val="18"/>
        </w:rPr>
      </w:pPr>
    </w:p>
    <w:p w:rsidR="000B7444" w:rsidRPr="0015421B" w:rsidRDefault="000B7444" w:rsidP="006F58BE">
      <w:pPr>
        <w:pStyle w:val="NoSpacing"/>
        <w:ind w:firstLine="708"/>
        <w:rPr>
          <w:b/>
          <w:sz w:val="18"/>
          <w:szCs w:val="18"/>
        </w:rPr>
      </w:pPr>
    </w:p>
    <w:p w:rsidR="000B7444" w:rsidRPr="0015421B" w:rsidRDefault="000B7444" w:rsidP="006F58BE">
      <w:pPr>
        <w:pStyle w:val="NoSpacing"/>
        <w:rPr>
          <w:sz w:val="18"/>
          <w:szCs w:val="18"/>
        </w:rPr>
      </w:pPr>
    </w:p>
    <w:sectPr w:rsidR="000B7444" w:rsidRPr="0015421B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444" w:rsidRDefault="000B7444" w:rsidP="00393777">
      <w:pPr>
        <w:spacing w:after="0" w:line="240" w:lineRule="auto"/>
      </w:pPr>
      <w:r>
        <w:separator/>
      </w:r>
    </w:p>
  </w:endnote>
  <w:endnote w:type="continuationSeparator" w:id="1">
    <w:p w:rsidR="000B7444" w:rsidRDefault="000B7444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444" w:rsidRDefault="000B7444" w:rsidP="00393777">
      <w:pPr>
        <w:spacing w:after="0" w:line="240" w:lineRule="auto"/>
      </w:pPr>
      <w:r>
        <w:separator/>
      </w:r>
    </w:p>
  </w:footnote>
  <w:footnote w:type="continuationSeparator" w:id="1">
    <w:p w:rsidR="000B7444" w:rsidRDefault="000B7444" w:rsidP="00393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35EB5"/>
    <w:rsid w:val="000869DE"/>
    <w:rsid w:val="000A58AF"/>
    <w:rsid w:val="000B7444"/>
    <w:rsid w:val="000E6738"/>
    <w:rsid w:val="0011003F"/>
    <w:rsid w:val="001306F1"/>
    <w:rsid w:val="0015421B"/>
    <w:rsid w:val="001632AB"/>
    <w:rsid w:val="0017368E"/>
    <w:rsid w:val="00181082"/>
    <w:rsid w:val="00190474"/>
    <w:rsid w:val="00191FD8"/>
    <w:rsid w:val="001C4C90"/>
    <w:rsid w:val="001C76F9"/>
    <w:rsid w:val="001E6FFE"/>
    <w:rsid w:val="001E7DFD"/>
    <w:rsid w:val="00206E70"/>
    <w:rsid w:val="002135EC"/>
    <w:rsid w:val="002172B0"/>
    <w:rsid w:val="00237430"/>
    <w:rsid w:val="00270505"/>
    <w:rsid w:val="00277332"/>
    <w:rsid w:val="0029667D"/>
    <w:rsid w:val="002A2CD6"/>
    <w:rsid w:val="002A3963"/>
    <w:rsid w:val="002A6EC1"/>
    <w:rsid w:val="002B32F5"/>
    <w:rsid w:val="002E75AE"/>
    <w:rsid w:val="003153ED"/>
    <w:rsid w:val="003332A0"/>
    <w:rsid w:val="0035545F"/>
    <w:rsid w:val="00393777"/>
    <w:rsid w:val="00396AB1"/>
    <w:rsid w:val="003B5C1C"/>
    <w:rsid w:val="003D0ABB"/>
    <w:rsid w:val="004009FB"/>
    <w:rsid w:val="00401C33"/>
    <w:rsid w:val="00443D06"/>
    <w:rsid w:val="00444DF3"/>
    <w:rsid w:val="004A2205"/>
    <w:rsid w:val="004A68A3"/>
    <w:rsid w:val="004C7627"/>
    <w:rsid w:val="005051C3"/>
    <w:rsid w:val="0052760E"/>
    <w:rsid w:val="00533502"/>
    <w:rsid w:val="005576B1"/>
    <w:rsid w:val="00566307"/>
    <w:rsid w:val="005A0236"/>
    <w:rsid w:val="005F2C99"/>
    <w:rsid w:val="005F64BB"/>
    <w:rsid w:val="0062133F"/>
    <w:rsid w:val="00645ABC"/>
    <w:rsid w:val="006841BD"/>
    <w:rsid w:val="0069420D"/>
    <w:rsid w:val="006A1A22"/>
    <w:rsid w:val="006B09D5"/>
    <w:rsid w:val="006C5C8C"/>
    <w:rsid w:val="006C5F49"/>
    <w:rsid w:val="006E784E"/>
    <w:rsid w:val="006F06F4"/>
    <w:rsid w:val="006F211E"/>
    <w:rsid w:val="006F488A"/>
    <w:rsid w:val="006F58BE"/>
    <w:rsid w:val="00704D94"/>
    <w:rsid w:val="00714FEE"/>
    <w:rsid w:val="00720779"/>
    <w:rsid w:val="00733EB9"/>
    <w:rsid w:val="007425FB"/>
    <w:rsid w:val="00744B54"/>
    <w:rsid w:val="00795D76"/>
    <w:rsid w:val="007A699C"/>
    <w:rsid w:val="007A7BA4"/>
    <w:rsid w:val="007B6DE7"/>
    <w:rsid w:val="007C0411"/>
    <w:rsid w:val="007D218C"/>
    <w:rsid w:val="008129F8"/>
    <w:rsid w:val="00820673"/>
    <w:rsid w:val="008317DD"/>
    <w:rsid w:val="008429D0"/>
    <w:rsid w:val="008442FE"/>
    <w:rsid w:val="00874ED7"/>
    <w:rsid w:val="00912458"/>
    <w:rsid w:val="00914C9F"/>
    <w:rsid w:val="00914E1A"/>
    <w:rsid w:val="00931555"/>
    <w:rsid w:val="009A1552"/>
    <w:rsid w:val="009D0579"/>
    <w:rsid w:val="009D5D57"/>
    <w:rsid w:val="009E1653"/>
    <w:rsid w:val="009E7AD7"/>
    <w:rsid w:val="00A10A3B"/>
    <w:rsid w:val="00A6425C"/>
    <w:rsid w:val="00A71F3D"/>
    <w:rsid w:val="00A8512D"/>
    <w:rsid w:val="00A939D2"/>
    <w:rsid w:val="00A973A8"/>
    <w:rsid w:val="00AB62BD"/>
    <w:rsid w:val="00AF5671"/>
    <w:rsid w:val="00B05612"/>
    <w:rsid w:val="00B13932"/>
    <w:rsid w:val="00B34ADC"/>
    <w:rsid w:val="00B64F74"/>
    <w:rsid w:val="00B71D15"/>
    <w:rsid w:val="00B87393"/>
    <w:rsid w:val="00BA2A8E"/>
    <w:rsid w:val="00BB073A"/>
    <w:rsid w:val="00BE438F"/>
    <w:rsid w:val="00BE521A"/>
    <w:rsid w:val="00C42F36"/>
    <w:rsid w:val="00C5408C"/>
    <w:rsid w:val="00CA0A24"/>
    <w:rsid w:val="00D36292"/>
    <w:rsid w:val="00D87234"/>
    <w:rsid w:val="00DB4E1D"/>
    <w:rsid w:val="00DD20CB"/>
    <w:rsid w:val="00DE1F56"/>
    <w:rsid w:val="00DF5355"/>
    <w:rsid w:val="00E6220F"/>
    <w:rsid w:val="00E64742"/>
    <w:rsid w:val="00E80140"/>
    <w:rsid w:val="00EA0B2C"/>
    <w:rsid w:val="00EA3A28"/>
    <w:rsid w:val="00EE564D"/>
    <w:rsid w:val="00F26ED7"/>
    <w:rsid w:val="00F41460"/>
    <w:rsid w:val="00F638CE"/>
    <w:rsid w:val="00F72B27"/>
    <w:rsid w:val="00FC369E"/>
    <w:rsid w:val="00F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CB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308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32</cp:revision>
  <cp:lastPrinted>2022-04-08T11:05:00Z</cp:lastPrinted>
  <dcterms:created xsi:type="dcterms:W3CDTF">2021-03-09T16:42:00Z</dcterms:created>
  <dcterms:modified xsi:type="dcterms:W3CDTF">2022-04-08T11:05:00Z</dcterms:modified>
</cp:coreProperties>
</file>