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1" w:rsidRPr="008D0427" w:rsidRDefault="00197401" w:rsidP="00533B3C">
      <w:pPr>
        <w:rPr>
          <w:b/>
        </w:rPr>
      </w:pPr>
      <w:r w:rsidRPr="008D0427">
        <w:rPr>
          <w:b/>
        </w:rPr>
        <w:t>HORARIOS LINEA Nº6 ( MARZO  2022 )</w:t>
      </w:r>
    </w:p>
    <w:p w:rsidR="00197401" w:rsidRPr="00321C82" w:rsidRDefault="00197401" w:rsidP="001C462D">
      <w:pPr>
        <w:pStyle w:val="NoSpacing"/>
        <w:rPr>
          <w:b/>
        </w:rPr>
      </w:pPr>
      <w:r>
        <w:rPr>
          <w:b/>
        </w:rPr>
        <w:t>SEMANA  DE  TURISMO   ( Lun/Mar/Mie )</w:t>
      </w:r>
    </w:p>
    <w:p w:rsidR="00197401" w:rsidRPr="00C94841" w:rsidRDefault="00197401" w:rsidP="00D55736">
      <w:pPr>
        <w:pStyle w:val="NoSpacing"/>
        <w:ind w:left="-136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7401" w:rsidRPr="00C94841" w:rsidRDefault="00197401" w:rsidP="00D55736">
      <w:pPr>
        <w:pStyle w:val="NoSpacing"/>
        <w:ind w:left="-1361"/>
        <w:rPr>
          <w:b/>
          <w:u w:val="single"/>
        </w:rPr>
      </w:pPr>
      <w:r>
        <w:rPr>
          <w:b/>
          <w:u w:val="single"/>
        </w:rPr>
        <w:t>Chiazzaro y Paraguay</w:t>
      </w:r>
      <w:r w:rsidRPr="005A3EFC">
        <w:rPr>
          <w:b/>
        </w:rPr>
        <w:t xml:space="preserve">              </w:t>
      </w:r>
      <w:r>
        <w:rPr>
          <w:b/>
          <w:u w:val="single"/>
        </w:rPr>
        <w:t xml:space="preserve"> Guarani  y  Bland</w:t>
      </w:r>
      <w:r>
        <w:rPr>
          <w:b/>
        </w:rPr>
        <w:tab/>
      </w:r>
      <w:r w:rsidRPr="00771D92">
        <w:rPr>
          <w:b/>
          <w:u w:val="single"/>
        </w:rPr>
        <w:t>BAJADA</w:t>
      </w:r>
    </w:p>
    <w:p w:rsidR="00197401" w:rsidRPr="00771D92" w:rsidRDefault="00197401" w:rsidP="00753321">
      <w:pPr>
        <w:pStyle w:val="NoSpacing"/>
        <w:ind w:left="-1361"/>
      </w:pPr>
      <w:r w:rsidRPr="00771D92">
        <w:t>6.05 AGENCIA</w:t>
      </w:r>
      <w:r w:rsidRPr="00771D92">
        <w:tab/>
      </w:r>
      <w:r w:rsidRPr="00771D92">
        <w:tab/>
      </w:r>
      <w:r w:rsidRPr="00771D92">
        <w:tab/>
      </w:r>
      <w:r>
        <w:t xml:space="preserve">                                   </w:t>
      </w:r>
      <w:r w:rsidRPr="00771D92">
        <w:t>Pza. Deporte</w:t>
      </w:r>
      <w:r>
        <w:t>s</w:t>
      </w:r>
      <w:r w:rsidRPr="00771D92">
        <w:t xml:space="preserve">   6</w:t>
      </w:r>
    </w:p>
    <w:p w:rsidR="00197401" w:rsidRPr="00771D92" w:rsidRDefault="00197401" w:rsidP="00D55736">
      <w:pPr>
        <w:pStyle w:val="NoSpacing"/>
        <w:ind w:left="-1361"/>
      </w:pPr>
      <w:r>
        <w:t xml:space="preserve">6.15 </w:t>
      </w:r>
      <w:r>
        <w:tab/>
      </w:r>
      <w:r>
        <w:tab/>
      </w:r>
      <w:r>
        <w:tab/>
      </w:r>
      <w:r>
        <w:tab/>
      </w:r>
      <w:r w:rsidRPr="00771D92">
        <w:t>6.35 Hosp.</w:t>
      </w:r>
      <w:r w:rsidRPr="00771D92">
        <w:tab/>
        <w:t xml:space="preserve">    </w:t>
      </w:r>
      <w:r>
        <w:t xml:space="preserve"> </w:t>
      </w:r>
      <w:r w:rsidRPr="00771D92">
        <w:t xml:space="preserve"> Pza.</w:t>
      </w:r>
      <w:r w:rsidRPr="00771D92">
        <w:tab/>
      </w:r>
      <w:r>
        <w:t>Artigas       6</w:t>
      </w:r>
    </w:p>
    <w:p w:rsidR="00197401" w:rsidRPr="00771D92" w:rsidRDefault="00197401" w:rsidP="00D55736">
      <w:pPr>
        <w:pStyle w:val="NoSpacing"/>
        <w:ind w:left="-1361"/>
      </w:pPr>
      <w:r>
        <w:t>6.55</w:t>
      </w:r>
      <w:r>
        <w:tab/>
      </w:r>
      <w:r>
        <w:tab/>
      </w:r>
      <w:r>
        <w:tab/>
      </w:r>
      <w:r>
        <w:tab/>
      </w:r>
      <w:r w:rsidRPr="00DB739E">
        <w:t>7.20 Hosp</w:t>
      </w:r>
      <w:r>
        <w:t xml:space="preserve">               </w:t>
      </w:r>
      <w:r w:rsidRPr="00DB739E">
        <w:t>.</w:t>
      </w:r>
      <w:r w:rsidRPr="00771D92">
        <w:t xml:space="preserve">Pza.  T y Tres </w:t>
      </w:r>
      <w:r>
        <w:t xml:space="preserve"> </w:t>
      </w:r>
      <w:r w:rsidRPr="00771D92">
        <w:t xml:space="preserve">   6</w:t>
      </w:r>
    </w:p>
    <w:p w:rsidR="00197401" w:rsidRPr="00771D92" w:rsidRDefault="00197401" w:rsidP="00D55736">
      <w:pPr>
        <w:pStyle w:val="NoSpacing"/>
        <w:ind w:left="-1361"/>
      </w:pPr>
      <w:r>
        <w:t>7.50</w:t>
      </w:r>
      <w:r>
        <w:tab/>
      </w:r>
      <w:r>
        <w:tab/>
      </w:r>
      <w:r>
        <w:tab/>
      </w:r>
      <w:r>
        <w:tab/>
      </w:r>
      <w:r w:rsidRPr="00771D92">
        <w:t>8.</w:t>
      </w:r>
      <w:r w:rsidRPr="008E773C">
        <w:t>15</w:t>
      </w:r>
      <w:r>
        <w:t xml:space="preserve">                            </w:t>
      </w:r>
      <w:r w:rsidRPr="008E773C">
        <w:t xml:space="preserve">Punta              </w:t>
      </w:r>
      <w:r w:rsidRPr="008E773C">
        <w:rPr>
          <w:u w:val="single"/>
        </w:rPr>
        <w:t xml:space="preserve">  7</w:t>
      </w:r>
    </w:p>
    <w:p w:rsidR="00197401" w:rsidRPr="00771D92" w:rsidRDefault="00197401" w:rsidP="00D55736">
      <w:pPr>
        <w:pStyle w:val="NoSpacing"/>
        <w:ind w:left="-1361"/>
      </w:pPr>
      <w:r>
        <w:t>8.40</w:t>
      </w:r>
      <w:r>
        <w:tab/>
      </w:r>
      <w:r>
        <w:tab/>
      </w:r>
      <w:r>
        <w:tab/>
      </w:r>
      <w:r>
        <w:tab/>
      </w:r>
      <w:r w:rsidRPr="00771D92">
        <w:t>9.05</w:t>
      </w:r>
      <w:r w:rsidRPr="00771D92">
        <w:tab/>
      </w:r>
      <w:r>
        <w:t xml:space="preserve">                                              25</w:t>
      </w:r>
    </w:p>
    <w:p w:rsidR="00197401" w:rsidRPr="00DB739E" w:rsidRDefault="00197401" w:rsidP="00D55736">
      <w:pPr>
        <w:pStyle w:val="NoSpacing"/>
        <w:ind w:left="-1361"/>
      </w:pPr>
      <w:r>
        <w:t>9.30</w:t>
      </w:r>
      <w:r>
        <w:tab/>
      </w:r>
      <w:r>
        <w:tab/>
      </w:r>
      <w:r>
        <w:tab/>
        <w:t xml:space="preserve">              </w:t>
      </w:r>
      <w:r w:rsidRPr="00DB739E">
        <w:t>9.55</w:t>
      </w:r>
      <w:r w:rsidRPr="00DB739E">
        <w:tab/>
      </w:r>
      <w:r w:rsidRPr="00DB739E">
        <w:tab/>
      </w:r>
      <w:r w:rsidRPr="00DB739E">
        <w:tab/>
      </w:r>
    </w:p>
    <w:p w:rsidR="00197401" w:rsidRDefault="00197401" w:rsidP="00D55736">
      <w:pPr>
        <w:pStyle w:val="NoSpacing"/>
        <w:ind w:left="-1361"/>
      </w:pPr>
      <w:r>
        <w:t>10.20</w:t>
      </w:r>
      <w:r>
        <w:tab/>
      </w:r>
      <w:r>
        <w:tab/>
      </w:r>
      <w:r>
        <w:tab/>
      </w:r>
      <w:r>
        <w:tab/>
        <w:t>10.45</w:t>
      </w:r>
      <w:r>
        <w:tab/>
      </w:r>
      <w:r>
        <w:tab/>
        <w:t xml:space="preserve">            </w:t>
      </w:r>
      <w:r w:rsidRPr="00771D92">
        <w:rPr>
          <w:b/>
          <w:u w:val="single"/>
        </w:rPr>
        <w:t>SUBIDA</w:t>
      </w:r>
    </w:p>
    <w:p w:rsidR="00197401" w:rsidRDefault="00197401" w:rsidP="00D55736">
      <w:pPr>
        <w:pStyle w:val="NoSpacing"/>
        <w:ind w:left="-1361"/>
      </w:pPr>
      <w:r>
        <w:t xml:space="preserve">11.10  </w:t>
      </w:r>
      <w:r>
        <w:tab/>
      </w:r>
      <w:r>
        <w:tab/>
      </w:r>
      <w:r>
        <w:tab/>
      </w:r>
      <w:r>
        <w:tab/>
        <w:t>11.35</w:t>
      </w:r>
      <w:r>
        <w:tab/>
        <w:t xml:space="preserve">              Chiazz. Y Obes</w:t>
      </w:r>
      <w:r>
        <w:tab/>
        <w:t xml:space="preserve">     5</w:t>
      </w:r>
    </w:p>
    <w:p w:rsidR="00197401" w:rsidRDefault="00197401" w:rsidP="00D55736">
      <w:pPr>
        <w:pStyle w:val="NoSpacing"/>
        <w:ind w:left="-1361"/>
      </w:pPr>
      <w:r>
        <w:t xml:space="preserve">12.00    </w:t>
      </w:r>
      <w:r>
        <w:tab/>
      </w:r>
      <w:r>
        <w:tab/>
      </w:r>
      <w:r>
        <w:tab/>
        <w:t xml:space="preserve">12.25     </w:t>
      </w:r>
      <w:r>
        <w:tab/>
        <w:t>Apolon y Juncal      5</w:t>
      </w:r>
      <w:r>
        <w:tab/>
      </w:r>
    </w:p>
    <w:p w:rsidR="00197401" w:rsidRDefault="00197401" w:rsidP="00D55736">
      <w:pPr>
        <w:pStyle w:val="NoSpacing"/>
        <w:ind w:left="-1361"/>
      </w:pPr>
      <w:r>
        <w:t xml:space="preserve">12.50    </w:t>
      </w:r>
      <w:r>
        <w:tab/>
      </w:r>
      <w:r>
        <w:tab/>
      </w:r>
      <w:r>
        <w:tab/>
        <w:t>13.15</w:t>
      </w:r>
      <w:r>
        <w:tab/>
        <w:t xml:space="preserve">              E.Amorin y G.Ruiz  5</w:t>
      </w:r>
      <w:r>
        <w:tab/>
      </w:r>
    </w:p>
    <w:p w:rsidR="00197401" w:rsidRPr="008E773C" w:rsidRDefault="00197401" w:rsidP="00D55736">
      <w:pPr>
        <w:pStyle w:val="NoSpacing"/>
        <w:ind w:left="-1361"/>
        <w:rPr>
          <w:u w:val="single"/>
        </w:rPr>
      </w:pPr>
      <w:r>
        <w:t xml:space="preserve">13.40    </w:t>
      </w:r>
      <w:r>
        <w:tab/>
      </w:r>
      <w:r>
        <w:tab/>
      </w:r>
      <w:r>
        <w:tab/>
        <w:t xml:space="preserve">14.05                   </w:t>
      </w:r>
      <w:r w:rsidRPr="008E773C">
        <w:t xml:space="preserve"> Punta                     </w:t>
      </w:r>
      <w:r w:rsidRPr="008E773C">
        <w:rPr>
          <w:u w:val="single"/>
        </w:rPr>
        <w:t xml:space="preserve"> 10</w:t>
      </w:r>
    </w:p>
    <w:p w:rsidR="00197401" w:rsidRDefault="00197401" w:rsidP="00D55736">
      <w:pPr>
        <w:pStyle w:val="NoSpacing"/>
        <w:ind w:left="-1361"/>
      </w:pPr>
      <w:r>
        <w:t>14.30</w:t>
      </w:r>
      <w:r>
        <w:tab/>
      </w:r>
      <w:r>
        <w:tab/>
      </w:r>
      <w:r>
        <w:tab/>
      </w:r>
      <w:r>
        <w:tab/>
        <w:t>14.55                                                    25</w:t>
      </w:r>
    </w:p>
    <w:p w:rsidR="00197401" w:rsidRDefault="00197401" w:rsidP="00D55736">
      <w:pPr>
        <w:pStyle w:val="NoSpacing"/>
        <w:ind w:left="-1361"/>
      </w:pPr>
      <w:r>
        <w:t xml:space="preserve">15.20     </w:t>
      </w:r>
      <w:r>
        <w:tab/>
      </w:r>
      <w:r>
        <w:tab/>
      </w:r>
      <w:r>
        <w:tab/>
        <w:t>15.45</w:t>
      </w:r>
    </w:p>
    <w:p w:rsidR="00197401" w:rsidRDefault="00197401" w:rsidP="00CE2823">
      <w:pPr>
        <w:pStyle w:val="NoSpacing"/>
        <w:ind w:left="-1361"/>
      </w:pPr>
      <w:r>
        <w:t xml:space="preserve">16.10      </w:t>
      </w:r>
      <w:r>
        <w:tab/>
      </w:r>
      <w:r>
        <w:tab/>
      </w:r>
      <w:r>
        <w:tab/>
        <w:t>16.35</w:t>
      </w:r>
    </w:p>
    <w:p w:rsidR="00197401" w:rsidRDefault="00197401" w:rsidP="00D55736">
      <w:pPr>
        <w:pStyle w:val="NoSpacing"/>
        <w:ind w:left="-1361"/>
      </w:pPr>
      <w:r>
        <w:t xml:space="preserve">17.00     </w:t>
      </w:r>
      <w:r>
        <w:tab/>
      </w:r>
      <w:r>
        <w:tab/>
      </w:r>
      <w:r>
        <w:tab/>
        <w:t>17.25</w:t>
      </w:r>
      <w:r>
        <w:tab/>
      </w:r>
      <w:r>
        <w:tab/>
      </w:r>
      <w:r>
        <w:tab/>
      </w:r>
    </w:p>
    <w:p w:rsidR="00197401" w:rsidRPr="00CE2823" w:rsidRDefault="00197401" w:rsidP="00D55736">
      <w:pPr>
        <w:pStyle w:val="NoSpacing"/>
        <w:ind w:left="-1361"/>
      </w:pPr>
      <w:r>
        <w:t>17.50</w:t>
      </w:r>
      <w:r>
        <w:tab/>
      </w:r>
      <w:r>
        <w:tab/>
      </w:r>
      <w:r>
        <w:tab/>
      </w:r>
      <w:r>
        <w:tab/>
        <w:t>18.15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</w:t>
      </w:r>
      <w:r>
        <w:t>18.40                                              19.05</w:t>
      </w:r>
      <w:r w:rsidRPr="00CE2823">
        <w:tab/>
      </w:r>
    </w:p>
    <w:p w:rsidR="00197401" w:rsidRPr="00C94841" w:rsidRDefault="00197401" w:rsidP="00D55736">
      <w:pPr>
        <w:pStyle w:val="NoSpacing"/>
        <w:ind w:left="-1361"/>
        <w:rPr>
          <w:b/>
        </w:rPr>
      </w:pPr>
      <w:r>
        <w:t>19.30</w:t>
      </w:r>
      <w:r>
        <w:tab/>
      </w:r>
      <w:r>
        <w:tab/>
      </w:r>
      <w:r>
        <w:tab/>
      </w:r>
      <w:r>
        <w:tab/>
        <w:t xml:space="preserve">19.55 </w:t>
      </w:r>
      <w:r w:rsidRPr="00DB739E">
        <w:rPr>
          <w:b/>
        </w:rPr>
        <w:t>SALE</w:t>
      </w:r>
      <w:r w:rsidRPr="00C94841">
        <w:tab/>
      </w:r>
      <w:r w:rsidRPr="00FB4468">
        <w:rPr>
          <w:b/>
          <w:sz w:val="16"/>
          <w:szCs w:val="16"/>
        </w:rPr>
        <w:t>((W.H.M)</w:t>
      </w:r>
      <w:bookmarkStart w:id="0" w:name="_GoBack"/>
      <w:bookmarkEnd w:id="0"/>
      <w:r w:rsidRPr="00FB446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197401" w:rsidRPr="00CE2823" w:rsidRDefault="00197401" w:rsidP="00920929">
      <w:pPr>
        <w:pStyle w:val="NoSpacing"/>
        <w:ind w:left="-136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401" w:rsidRDefault="00197401" w:rsidP="006E126E">
      <w:pPr>
        <w:pStyle w:val="NoSpacing"/>
        <w:rPr>
          <w:rFonts w:ascii="Arial" w:hAnsi="Arial" w:cs="Arial"/>
          <w:sz w:val="28"/>
          <w:szCs w:val="28"/>
        </w:rPr>
      </w:pPr>
    </w:p>
    <w:p w:rsidR="00197401" w:rsidRDefault="00197401" w:rsidP="006E12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97401" w:rsidRPr="006E126E" w:rsidRDefault="00197401" w:rsidP="006E12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97401" w:rsidRPr="006E126E" w:rsidRDefault="00197401" w:rsidP="006E126E">
      <w:pPr>
        <w:pStyle w:val="NoSpacing"/>
        <w:rPr>
          <w:rFonts w:ascii="Arial" w:hAnsi="Arial" w:cs="Arial"/>
          <w:sz w:val="28"/>
          <w:szCs w:val="28"/>
        </w:rPr>
      </w:pPr>
    </w:p>
    <w:p w:rsidR="00197401" w:rsidRPr="006E126E" w:rsidRDefault="00197401" w:rsidP="008E419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97401" w:rsidRDefault="00197401" w:rsidP="008E4193">
      <w:pPr>
        <w:pStyle w:val="NoSpacing"/>
        <w:rPr>
          <w:rFonts w:ascii="Arial" w:hAnsi="Arial" w:cs="Arial"/>
        </w:rPr>
      </w:pPr>
    </w:p>
    <w:p w:rsidR="00197401" w:rsidRPr="008E4193" w:rsidRDefault="00197401" w:rsidP="008E4193">
      <w:pPr>
        <w:pStyle w:val="NoSpacing"/>
        <w:rPr>
          <w:rFonts w:ascii="Arial" w:hAnsi="Arial" w:cs="Arial"/>
        </w:rPr>
      </w:pPr>
    </w:p>
    <w:sectPr w:rsidR="00197401" w:rsidRPr="008E4193" w:rsidSect="00D55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93"/>
    <w:rsid w:val="00062910"/>
    <w:rsid w:val="0014518E"/>
    <w:rsid w:val="001752CF"/>
    <w:rsid w:val="00197401"/>
    <w:rsid w:val="001C462D"/>
    <w:rsid w:val="001D5CFD"/>
    <w:rsid w:val="00231B56"/>
    <w:rsid w:val="00294E10"/>
    <w:rsid w:val="002C7DF7"/>
    <w:rsid w:val="00321C82"/>
    <w:rsid w:val="003D0B87"/>
    <w:rsid w:val="003E1340"/>
    <w:rsid w:val="004E5FF5"/>
    <w:rsid w:val="00533B3C"/>
    <w:rsid w:val="005A3EFC"/>
    <w:rsid w:val="005F05A3"/>
    <w:rsid w:val="00683F3C"/>
    <w:rsid w:val="006E126E"/>
    <w:rsid w:val="00753321"/>
    <w:rsid w:val="00771D92"/>
    <w:rsid w:val="00781487"/>
    <w:rsid w:val="008347DC"/>
    <w:rsid w:val="008D0427"/>
    <w:rsid w:val="008E4193"/>
    <w:rsid w:val="008E773C"/>
    <w:rsid w:val="00920929"/>
    <w:rsid w:val="009908B7"/>
    <w:rsid w:val="009C61DC"/>
    <w:rsid w:val="00AB307C"/>
    <w:rsid w:val="00AC095A"/>
    <w:rsid w:val="00B8661C"/>
    <w:rsid w:val="00C94841"/>
    <w:rsid w:val="00CE2823"/>
    <w:rsid w:val="00CE74C7"/>
    <w:rsid w:val="00D55736"/>
    <w:rsid w:val="00DB739E"/>
    <w:rsid w:val="00E3585E"/>
    <w:rsid w:val="00E71DCB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40"/>
    <w:pPr>
      <w:spacing w:after="160" w:line="259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19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1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19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19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419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19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193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193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193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4193"/>
    <w:rPr>
      <w:rFonts w:ascii="Calibri Light" w:hAnsi="Calibri Light" w:cs="Times New Roman"/>
      <w:color w:val="2E74B5"/>
    </w:rPr>
  </w:style>
  <w:style w:type="paragraph" w:styleId="NoSpacing">
    <w:name w:val="No Spacing"/>
    <w:uiPriority w:val="99"/>
    <w:qFormat/>
    <w:rsid w:val="008E4193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83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164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11</cp:revision>
  <cp:lastPrinted>2022-04-08T11:01:00Z</cp:lastPrinted>
  <dcterms:created xsi:type="dcterms:W3CDTF">2021-02-23T15:59:00Z</dcterms:created>
  <dcterms:modified xsi:type="dcterms:W3CDTF">2022-04-08T11:01:00Z</dcterms:modified>
</cp:coreProperties>
</file>