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91" w:rsidRPr="004B2E8D" w:rsidRDefault="00C93591" w:rsidP="00CE2823">
      <w:pPr>
        <w:rPr>
          <w:b/>
        </w:rPr>
      </w:pPr>
      <w:r w:rsidRPr="004B2E8D">
        <w:rPr>
          <w:b/>
        </w:rPr>
        <w:t xml:space="preserve">HORARIOS  DE  LINEA Nº5  </w:t>
      </w:r>
      <w:r>
        <w:rPr>
          <w:b/>
        </w:rPr>
        <w:t>( MARZO  2022 )</w:t>
      </w:r>
    </w:p>
    <w:p w:rsidR="00C93591" w:rsidRDefault="00C93591" w:rsidP="004B2E8D">
      <w:pPr>
        <w:pStyle w:val="NoSpacing"/>
        <w:rPr>
          <w:b/>
        </w:rPr>
      </w:pPr>
    </w:p>
    <w:p w:rsidR="00C93591" w:rsidRPr="00321C82" w:rsidRDefault="00C93591" w:rsidP="004B2E8D">
      <w:pPr>
        <w:pStyle w:val="NoSpacing"/>
        <w:rPr>
          <w:b/>
        </w:rPr>
      </w:pPr>
      <w:r>
        <w:rPr>
          <w:b/>
        </w:rPr>
        <w:t xml:space="preserve">SEMANA  DE  TURISMO  ( Lun/Mar/Mie )                                                                    </w:t>
      </w:r>
    </w:p>
    <w:p w:rsidR="00C93591" w:rsidRPr="00C94841" w:rsidRDefault="00C93591" w:rsidP="00D55736">
      <w:pPr>
        <w:pStyle w:val="NoSpacing"/>
        <w:ind w:left="-136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3591" w:rsidRPr="00C94841" w:rsidRDefault="00C93591" w:rsidP="00D55736">
      <w:pPr>
        <w:pStyle w:val="NoSpacing"/>
        <w:ind w:left="-1361"/>
        <w:rPr>
          <w:b/>
          <w:u w:val="single"/>
        </w:rPr>
      </w:pPr>
      <w:r w:rsidRPr="00C94841">
        <w:rPr>
          <w:b/>
          <w:u w:val="single"/>
        </w:rPr>
        <w:t>O. LANZA  y  W. BELTRAN</w:t>
      </w:r>
      <w:r w:rsidRPr="009C45FB">
        <w:rPr>
          <w:b/>
        </w:rPr>
        <w:tab/>
      </w:r>
      <w:r w:rsidRPr="009C45FB">
        <w:rPr>
          <w:b/>
        </w:rPr>
        <w:tab/>
      </w:r>
      <w:r w:rsidRPr="00C94841">
        <w:rPr>
          <w:b/>
          <w:u w:val="single"/>
        </w:rPr>
        <w:t>PLAZA  33</w:t>
      </w:r>
      <w:r>
        <w:rPr>
          <w:b/>
        </w:rPr>
        <w:tab/>
      </w:r>
    </w:p>
    <w:p w:rsidR="00C93591" w:rsidRPr="006E126E" w:rsidRDefault="00C93591" w:rsidP="00753321">
      <w:pPr>
        <w:pStyle w:val="NoSpacing"/>
        <w:ind w:left="-1361"/>
      </w:pPr>
      <w:r>
        <w:t xml:space="preserve">6.00  </w:t>
      </w:r>
      <w:r w:rsidRPr="009C45FB">
        <w:rPr>
          <w:b/>
        </w:rPr>
        <w:t>AGENCIA</w:t>
      </w:r>
      <w:r w:rsidRPr="009C45FB">
        <w:rPr>
          <w:b/>
        </w:rPr>
        <w:tab/>
      </w:r>
      <w:r>
        <w:tab/>
      </w:r>
      <w:r>
        <w:tab/>
      </w:r>
      <w:r>
        <w:tab/>
        <w:t>6.05</w:t>
      </w:r>
      <w:r>
        <w:tab/>
      </w:r>
      <w:r>
        <w:tab/>
      </w:r>
      <w:r>
        <w:tab/>
      </w:r>
    </w:p>
    <w:p w:rsidR="00C93591" w:rsidRDefault="00C93591" w:rsidP="00D55736">
      <w:pPr>
        <w:pStyle w:val="NoSpacing"/>
        <w:ind w:left="-1361"/>
      </w:pPr>
      <w:r w:rsidRPr="006E126E">
        <w:t>6.20 Hosp.</w:t>
      </w:r>
      <w:r>
        <w:tab/>
      </w:r>
      <w:r>
        <w:tab/>
      </w:r>
      <w:r>
        <w:tab/>
      </w:r>
      <w:r>
        <w:tab/>
      </w:r>
      <w:r w:rsidRPr="006E126E">
        <w:t>6.40</w:t>
      </w:r>
      <w:r>
        <w:tab/>
      </w:r>
      <w:r>
        <w:tab/>
      </w:r>
    </w:p>
    <w:p w:rsidR="00C93591" w:rsidRDefault="00C93591" w:rsidP="00D55736">
      <w:pPr>
        <w:pStyle w:val="NoSpacing"/>
        <w:ind w:left="-1361"/>
      </w:pPr>
      <w:r>
        <w:t>7.00</w:t>
      </w:r>
      <w:r>
        <w:tab/>
      </w:r>
      <w:r>
        <w:tab/>
      </w:r>
      <w:r>
        <w:tab/>
      </w:r>
      <w:r>
        <w:tab/>
      </w:r>
      <w:r>
        <w:tab/>
        <w:t>7.25</w:t>
      </w:r>
    </w:p>
    <w:p w:rsidR="00C93591" w:rsidRDefault="00C93591" w:rsidP="00D55736">
      <w:pPr>
        <w:pStyle w:val="NoSpacing"/>
        <w:ind w:left="-1361"/>
      </w:pPr>
      <w:r>
        <w:t xml:space="preserve">7.50 </w:t>
      </w:r>
      <w:r>
        <w:tab/>
      </w:r>
      <w:r>
        <w:tab/>
      </w:r>
      <w:r>
        <w:tab/>
      </w:r>
      <w:r>
        <w:tab/>
      </w:r>
      <w:r>
        <w:tab/>
        <w:t>8.10</w:t>
      </w:r>
    </w:p>
    <w:p w:rsidR="00C93591" w:rsidRDefault="00C93591" w:rsidP="00D55736">
      <w:pPr>
        <w:pStyle w:val="NoSpacing"/>
        <w:ind w:left="-1361"/>
      </w:pPr>
      <w:r>
        <w:t>8.35</w:t>
      </w:r>
      <w:r>
        <w:tab/>
      </w:r>
      <w:r>
        <w:tab/>
      </w:r>
      <w:r>
        <w:tab/>
      </w:r>
      <w:r>
        <w:tab/>
      </w:r>
      <w:r>
        <w:tab/>
        <w:t>9.00</w:t>
      </w:r>
      <w:r>
        <w:tab/>
      </w:r>
    </w:p>
    <w:p w:rsidR="00C93591" w:rsidRDefault="00C93591" w:rsidP="00D55736">
      <w:pPr>
        <w:pStyle w:val="NoSpacing"/>
        <w:ind w:left="-1361"/>
      </w:pPr>
      <w:r>
        <w:t>9.25</w:t>
      </w:r>
      <w:r>
        <w:tab/>
      </w:r>
      <w:r>
        <w:tab/>
      </w:r>
      <w:r>
        <w:tab/>
      </w:r>
      <w:r>
        <w:tab/>
      </w:r>
      <w:r>
        <w:tab/>
        <w:t>9.50</w:t>
      </w:r>
      <w:r>
        <w:tab/>
      </w:r>
      <w:r>
        <w:tab/>
      </w:r>
      <w:r>
        <w:tab/>
      </w:r>
    </w:p>
    <w:p w:rsidR="00C93591" w:rsidRDefault="00C93591" w:rsidP="00D55736">
      <w:pPr>
        <w:pStyle w:val="NoSpacing"/>
        <w:ind w:left="-1361"/>
      </w:pPr>
      <w:r>
        <w:t>10.15</w:t>
      </w:r>
      <w:r>
        <w:tab/>
      </w:r>
      <w:r>
        <w:tab/>
      </w:r>
      <w:r>
        <w:tab/>
      </w:r>
      <w:r>
        <w:tab/>
      </w:r>
      <w:r>
        <w:tab/>
        <w:t>10.40</w:t>
      </w:r>
      <w:r>
        <w:tab/>
      </w:r>
      <w:r>
        <w:tab/>
      </w:r>
      <w:r>
        <w:tab/>
      </w:r>
    </w:p>
    <w:p w:rsidR="00C93591" w:rsidRDefault="00C93591" w:rsidP="00D55736">
      <w:pPr>
        <w:pStyle w:val="NoSpacing"/>
        <w:ind w:left="-1361"/>
      </w:pPr>
      <w:r>
        <w:t xml:space="preserve">11.05  </w:t>
      </w:r>
      <w:r>
        <w:tab/>
      </w:r>
      <w:r>
        <w:tab/>
      </w:r>
      <w:r>
        <w:tab/>
      </w:r>
      <w:r>
        <w:tab/>
      </w:r>
      <w:r>
        <w:tab/>
        <w:t>11.30</w:t>
      </w:r>
      <w:r>
        <w:tab/>
      </w:r>
      <w:r>
        <w:tab/>
      </w:r>
      <w:r>
        <w:tab/>
      </w:r>
    </w:p>
    <w:p w:rsidR="00C93591" w:rsidRDefault="00C93591" w:rsidP="00D55736">
      <w:pPr>
        <w:pStyle w:val="NoSpacing"/>
        <w:ind w:left="-1361"/>
      </w:pPr>
      <w:r>
        <w:t xml:space="preserve">11.55    </w:t>
      </w:r>
      <w:r>
        <w:tab/>
      </w:r>
      <w:r>
        <w:tab/>
      </w:r>
      <w:r>
        <w:tab/>
      </w:r>
      <w:r>
        <w:tab/>
        <w:t>12.20</w:t>
      </w:r>
      <w:r>
        <w:tab/>
      </w:r>
      <w:r>
        <w:tab/>
      </w:r>
    </w:p>
    <w:p w:rsidR="00C93591" w:rsidRDefault="00C93591" w:rsidP="00D55736">
      <w:pPr>
        <w:pStyle w:val="NoSpacing"/>
        <w:ind w:left="-1361"/>
      </w:pPr>
      <w:r>
        <w:t xml:space="preserve">12.45    </w:t>
      </w:r>
      <w:r>
        <w:tab/>
      </w:r>
      <w:r>
        <w:tab/>
      </w:r>
      <w:r>
        <w:tab/>
      </w:r>
      <w:r>
        <w:tab/>
        <w:t>13.10</w:t>
      </w:r>
      <w:r>
        <w:tab/>
      </w:r>
      <w:r>
        <w:tab/>
      </w:r>
      <w:r>
        <w:tab/>
      </w:r>
    </w:p>
    <w:p w:rsidR="00C93591" w:rsidRDefault="00C93591" w:rsidP="00D55736">
      <w:pPr>
        <w:pStyle w:val="NoSpacing"/>
        <w:ind w:left="-1361"/>
      </w:pPr>
      <w:r>
        <w:t xml:space="preserve">13.35    </w:t>
      </w:r>
      <w:r>
        <w:tab/>
      </w:r>
      <w:r>
        <w:tab/>
      </w:r>
      <w:r>
        <w:tab/>
      </w:r>
      <w:r>
        <w:tab/>
        <w:t>14.00</w:t>
      </w:r>
    </w:p>
    <w:p w:rsidR="00C93591" w:rsidRDefault="00C93591" w:rsidP="00D55736">
      <w:pPr>
        <w:pStyle w:val="NoSpacing"/>
        <w:ind w:left="-1361"/>
      </w:pPr>
      <w:r>
        <w:t xml:space="preserve">14.20  </w:t>
      </w:r>
      <w:r>
        <w:tab/>
      </w:r>
      <w:r>
        <w:tab/>
      </w:r>
      <w:r>
        <w:tab/>
      </w:r>
      <w:r>
        <w:tab/>
      </w:r>
      <w:r>
        <w:tab/>
        <w:t>14.50</w:t>
      </w:r>
    </w:p>
    <w:p w:rsidR="00C93591" w:rsidRDefault="00C93591" w:rsidP="00D55736">
      <w:pPr>
        <w:pStyle w:val="NoSpacing"/>
        <w:ind w:left="-1361"/>
      </w:pPr>
      <w:r>
        <w:t xml:space="preserve">15.15    </w:t>
      </w:r>
      <w:r>
        <w:tab/>
      </w:r>
      <w:r>
        <w:tab/>
      </w:r>
      <w:r>
        <w:tab/>
      </w:r>
      <w:r>
        <w:tab/>
        <w:t>15.40</w:t>
      </w:r>
    </w:p>
    <w:p w:rsidR="00C93591" w:rsidRDefault="00C93591" w:rsidP="00CE2823">
      <w:pPr>
        <w:pStyle w:val="NoSpacing"/>
        <w:ind w:left="-1361"/>
      </w:pPr>
      <w:r>
        <w:t xml:space="preserve">16.05      </w:t>
      </w:r>
      <w:r>
        <w:tab/>
      </w:r>
      <w:r>
        <w:tab/>
      </w:r>
      <w:r>
        <w:tab/>
      </w:r>
      <w:r>
        <w:tab/>
        <w:t>16.30</w:t>
      </w:r>
    </w:p>
    <w:p w:rsidR="00C93591" w:rsidRDefault="00C93591" w:rsidP="00D55736">
      <w:pPr>
        <w:pStyle w:val="NoSpacing"/>
        <w:ind w:left="-1361"/>
      </w:pPr>
      <w:r>
        <w:t xml:space="preserve">16.55     </w:t>
      </w:r>
      <w:r>
        <w:tab/>
      </w:r>
      <w:r>
        <w:tab/>
      </w:r>
      <w:r>
        <w:tab/>
      </w:r>
      <w:r>
        <w:tab/>
        <w:t>17.20</w:t>
      </w:r>
      <w:r>
        <w:tab/>
      </w:r>
      <w:r>
        <w:tab/>
      </w:r>
      <w:r>
        <w:tab/>
      </w:r>
    </w:p>
    <w:p w:rsidR="00C93591" w:rsidRPr="00CE2823" w:rsidRDefault="00C93591" w:rsidP="00D55736">
      <w:pPr>
        <w:pStyle w:val="NoSpacing"/>
        <w:ind w:left="-1361"/>
      </w:pPr>
      <w:r>
        <w:t xml:space="preserve">17.45      </w:t>
      </w:r>
      <w:r>
        <w:tab/>
      </w:r>
      <w:r>
        <w:tab/>
      </w:r>
      <w:r>
        <w:tab/>
      </w:r>
      <w:r>
        <w:tab/>
        <w:t>18.10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4841">
        <w:rPr>
          <w:b/>
        </w:rPr>
        <w:tab/>
      </w:r>
      <w:r>
        <w:rPr>
          <w:b/>
        </w:rPr>
        <w:t xml:space="preserve">               </w:t>
      </w:r>
      <w:r w:rsidRPr="00CE2823">
        <w:t>18.35                                                            19.00</w:t>
      </w:r>
      <w:r w:rsidRPr="00CE2823">
        <w:tab/>
      </w:r>
    </w:p>
    <w:p w:rsidR="00C93591" w:rsidRPr="00F365C3" w:rsidRDefault="00C93591" w:rsidP="00F365C3">
      <w:pPr>
        <w:pStyle w:val="NoSpacing"/>
        <w:ind w:left="-1361"/>
        <w:rPr>
          <w:b/>
        </w:rPr>
      </w:pPr>
      <w:r w:rsidRPr="00C94841">
        <w:t xml:space="preserve">19.25    </w:t>
      </w:r>
      <w:r w:rsidRPr="00C94841">
        <w:tab/>
      </w:r>
      <w:r w:rsidRPr="00C94841">
        <w:tab/>
      </w:r>
      <w:r w:rsidRPr="00C94841">
        <w:tab/>
      </w:r>
      <w:r w:rsidRPr="00C94841">
        <w:tab/>
        <w:t>19.50</w:t>
      </w:r>
      <w:r w:rsidRPr="00F365C3">
        <w:rPr>
          <w:b/>
        </w:rPr>
        <w:t>SALE</w:t>
      </w:r>
      <w:r w:rsidRPr="00C94841">
        <w:tab/>
      </w:r>
      <w:r w:rsidRPr="00C94841">
        <w:rPr>
          <w:b/>
        </w:rPr>
        <w:tab/>
      </w:r>
    </w:p>
    <w:p w:rsidR="00C93591" w:rsidRDefault="00C93591" w:rsidP="00F365C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3591" w:rsidRDefault="00C93591" w:rsidP="00CE2823">
      <w:pPr>
        <w:pStyle w:val="NoSpacing"/>
        <w:ind w:left="-1361"/>
        <w:rPr>
          <w:rFonts w:ascii="Arial" w:hAnsi="Arial" w:cs="Arial"/>
          <w:b/>
          <w:sz w:val="20"/>
          <w:szCs w:val="20"/>
        </w:rPr>
      </w:pPr>
    </w:p>
    <w:p w:rsidR="00C93591" w:rsidRDefault="00C93591" w:rsidP="00CE2823">
      <w:pPr>
        <w:pStyle w:val="NoSpacing"/>
        <w:ind w:left="-1361"/>
      </w:pPr>
      <w:r>
        <w:rPr>
          <w:rFonts w:ascii="Arial" w:hAnsi="Arial" w:cs="Arial"/>
          <w:b/>
          <w:sz w:val="20"/>
          <w:szCs w:val="20"/>
        </w:rPr>
        <w:t xml:space="preserve">SALE DE: Artigas </w:t>
      </w:r>
      <w:r w:rsidRPr="00CE2823">
        <w:rPr>
          <w:rFonts w:ascii="Arial" w:hAnsi="Arial" w:cs="Arial"/>
          <w:b/>
          <w:sz w:val="20"/>
          <w:szCs w:val="20"/>
        </w:rPr>
        <w:t xml:space="preserve">, Costanera Sur, </w:t>
      </w:r>
    </w:p>
    <w:p w:rsidR="00C93591" w:rsidRDefault="00C93591" w:rsidP="00CE2823">
      <w:pPr>
        <w:pStyle w:val="NoSpacing"/>
        <w:ind w:left="-1361"/>
      </w:pPr>
      <w:r w:rsidRPr="00CE2823">
        <w:rPr>
          <w:rFonts w:ascii="Arial" w:hAnsi="Arial" w:cs="Arial"/>
          <w:b/>
          <w:sz w:val="20"/>
          <w:szCs w:val="20"/>
        </w:rPr>
        <w:t xml:space="preserve">San Martin, O. Lanza, Lavalleja, Patule, </w:t>
      </w:r>
    </w:p>
    <w:p w:rsidR="00C93591" w:rsidRDefault="00C93591" w:rsidP="00CE2823">
      <w:pPr>
        <w:pStyle w:val="NoSpacing"/>
        <w:ind w:left="-1361"/>
      </w:pPr>
      <w:r w:rsidRPr="00CE2823">
        <w:rPr>
          <w:rFonts w:ascii="Arial" w:hAnsi="Arial" w:cs="Arial"/>
          <w:b/>
          <w:sz w:val="20"/>
          <w:szCs w:val="20"/>
        </w:rPr>
        <w:t>Treinta y Tres, O. Lanza, Ituzaingo, J</w:t>
      </w:r>
      <w:r>
        <w:rPr>
          <w:rFonts w:ascii="Arial" w:hAnsi="Arial" w:cs="Arial"/>
          <w:b/>
          <w:sz w:val="20"/>
          <w:szCs w:val="20"/>
        </w:rPr>
        <w:t>.H Paiva</w:t>
      </w:r>
    </w:p>
    <w:p w:rsidR="00C93591" w:rsidRPr="00F365C3" w:rsidRDefault="00C93591" w:rsidP="00F365C3">
      <w:pPr>
        <w:pStyle w:val="NoSpacing"/>
        <w:ind w:left="-1361"/>
      </w:pPr>
      <w:r w:rsidRPr="00CE2823">
        <w:rPr>
          <w:rFonts w:ascii="Arial" w:hAnsi="Arial" w:cs="Arial"/>
          <w:b/>
          <w:sz w:val="20"/>
          <w:szCs w:val="20"/>
        </w:rPr>
        <w:t>W. Beltran, Artigas.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C45FB">
        <w:rPr>
          <w:b/>
          <w:sz w:val="16"/>
          <w:szCs w:val="16"/>
        </w:rPr>
        <w:t>(W.H.M)</w:t>
      </w:r>
      <w:bookmarkStart w:id="0" w:name="_GoBack"/>
      <w:bookmarkEnd w:id="0"/>
    </w:p>
    <w:p w:rsidR="00C93591" w:rsidRDefault="00C93591" w:rsidP="006E126E">
      <w:pPr>
        <w:pStyle w:val="NoSpacing"/>
        <w:rPr>
          <w:rFonts w:ascii="Arial" w:hAnsi="Arial" w:cs="Arial"/>
          <w:sz w:val="28"/>
          <w:szCs w:val="28"/>
        </w:rPr>
      </w:pPr>
    </w:p>
    <w:p w:rsidR="00C93591" w:rsidRDefault="00C93591" w:rsidP="006E12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93591" w:rsidRPr="006E126E" w:rsidRDefault="00C93591" w:rsidP="006E12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C93591" w:rsidRPr="006E126E" w:rsidRDefault="00C93591" w:rsidP="006E126E">
      <w:pPr>
        <w:pStyle w:val="NoSpacing"/>
        <w:rPr>
          <w:rFonts w:ascii="Arial" w:hAnsi="Arial" w:cs="Arial"/>
          <w:sz w:val="28"/>
          <w:szCs w:val="28"/>
        </w:rPr>
      </w:pPr>
    </w:p>
    <w:p w:rsidR="00C93591" w:rsidRPr="006E126E" w:rsidRDefault="00C93591" w:rsidP="008E419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C93591" w:rsidRDefault="00C93591" w:rsidP="008E4193">
      <w:pPr>
        <w:pStyle w:val="NoSpacing"/>
        <w:rPr>
          <w:rFonts w:ascii="Arial" w:hAnsi="Arial" w:cs="Arial"/>
        </w:rPr>
      </w:pPr>
    </w:p>
    <w:p w:rsidR="00C93591" w:rsidRPr="008E4193" w:rsidRDefault="00C93591" w:rsidP="008E4193">
      <w:pPr>
        <w:pStyle w:val="NoSpacing"/>
        <w:rPr>
          <w:rFonts w:ascii="Arial" w:hAnsi="Arial" w:cs="Arial"/>
        </w:rPr>
      </w:pPr>
    </w:p>
    <w:sectPr w:rsidR="00C93591" w:rsidRPr="008E4193" w:rsidSect="00D55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193"/>
    <w:rsid w:val="00062910"/>
    <w:rsid w:val="000847CC"/>
    <w:rsid w:val="000C0E96"/>
    <w:rsid w:val="0014518E"/>
    <w:rsid w:val="001A6D10"/>
    <w:rsid w:val="0022180B"/>
    <w:rsid w:val="00231B56"/>
    <w:rsid w:val="00294E10"/>
    <w:rsid w:val="002C7DF7"/>
    <w:rsid w:val="00321C82"/>
    <w:rsid w:val="00344355"/>
    <w:rsid w:val="00387975"/>
    <w:rsid w:val="003A0D56"/>
    <w:rsid w:val="003A5C5B"/>
    <w:rsid w:val="003E2AC3"/>
    <w:rsid w:val="00483419"/>
    <w:rsid w:val="004B2E8D"/>
    <w:rsid w:val="006D0593"/>
    <w:rsid w:val="006E126E"/>
    <w:rsid w:val="00753321"/>
    <w:rsid w:val="0081741B"/>
    <w:rsid w:val="008347DC"/>
    <w:rsid w:val="008E4193"/>
    <w:rsid w:val="008F5BAF"/>
    <w:rsid w:val="009C27F7"/>
    <w:rsid w:val="009C2BCB"/>
    <w:rsid w:val="009C45FB"/>
    <w:rsid w:val="00A0118A"/>
    <w:rsid w:val="00A80BE3"/>
    <w:rsid w:val="00C907C5"/>
    <w:rsid w:val="00C93591"/>
    <w:rsid w:val="00C94841"/>
    <w:rsid w:val="00CC7B96"/>
    <w:rsid w:val="00CE2823"/>
    <w:rsid w:val="00D02947"/>
    <w:rsid w:val="00D55736"/>
    <w:rsid w:val="00E3585E"/>
    <w:rsid w:val="00E71DCB"/>
    <w:rsid w:val="00EB3402"/>
    <w:rsid w:val="00F15DA0"/>
    <w:rsid w:val="00F3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C3"/>
    <w:pPr>
      <w:spacing w:after="160" w:line="259" w:lineRule="auto"/>
    </w:pPr>
    <w:rPr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19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419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419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4193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419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193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4193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4193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4193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4193"/>
    <w:rPr>
      <w:rFonts w:ascii="Calibri Light" w:hAnsi="Calibri Light" w:cs="Times New Roman"/>
      <w:color w:val="2E74B5"/>
    </w:rPr>
  </w:style>
  <w:style w:type="paragraph" w:styleId="NoSpacing">
    <w:name w:val="No Spacing"/>
    <w:uiPriority w:val="99"/>
    <w:qFormat/>
    <w:rsid w:val="008E4193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rsid w:val="0083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1</Pages>
  <Words>129</Words>
  <Characters>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Martinez</dc:creator>
  <cp:keywords/>
  <dc:description/>
  <cp:lastModifiedBy>User</cp:lastModifiedBy>
  <cp:revision>16</cp:revision>
  <cp:lastPrinted>2022-04-08T11:02:00Z</cp:lastPrinted>
  <dcterms:created xsi:type="dcterms:W3CDTF">2019-03-25T20:54:00Z</dcterms:created>
  <dcterms:modified xsi:type="dcterms:W3CDTF">2022-04-08T11:03:00Z</dcterms:modified>
</cp:coreProperties>
</file>