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87" w:rsidRPr="00F7326E" w:rsidRDefault="001E3B87" w:rsidP="00F7326E">
      <w:pPr>
        <w:rPr>
          <w:b/>
          <w:sz w:val="28"/>
          <w:szCs w:val="28"/>
          <w:u w:val="single"/>
        </w:rPr>
        <w:sectPr w:rsidR="001E3B87" w:rsidRPr="00F7326E" w:rsidSect="00393777">
          <w:pgSz w:w="16838" w:h="11906" w:orient="landscape"/>
          <w:pgMar w:top="720" w:right="720" w:bottom="720" w:left="720" w:header="708" w:footer="708" w:gutter="0"/>
          <w:cols w:space="709"/>
          <w:docGrid w:linePitch="360"/>
        </w:sectPr>
      </w:pPr>
      <w:r w:rsidRPr="00592F4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Pr="00592F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HORARIOS  SEMANA  DE  TURISMO  LINEA  Nº1  ( Lun/Mar/Mie)</w:t>
      </w:r>
    </w:p>
    <w:p w:rsidR="001E3B87" w:rsidRDefault="001E3B87" w:rsidP="00C5408C">
      <w:pPr>
        <w:pStyle w:val="NoSpacing"/>
        <w:jc w:val="center"/>
        <w:sectPr w:rsidR="001E3B87" w:rsidSect="00C5408C">
          <w:type w:val="continuous"/>
          <w:pgSz w:w="16838" w:h="11906" w:orient="landscape"/>
          <w:pgMar w:top="1701" w:right="1417" w:bottom="1701" w:left="1417" w:header="708" w:footer="708" w:gutter="0"/>
          <w:cols w:num="3" w:space="709"/>
          <w:docGrid w:linePitch="360"/>
        </w:sectPr>
      </w:pPr>
    </w:p>
    <w:p w:rsidR="001E3B87" w:rsidRDefault="001E3B87" w:rsidP="00234D83">
      <w:pPr>
        <w:pStyle w:val="NoSpacing"/>
        <w:rPr>
          <w:b/>
          <w:sz w:val="20"/>
          <w:szCs w:val="20"/>
          <w:u w:val="single"/>
        </w:rPr>
      </w:pPr>
      <w:r w:rsidRPr="00114097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  <w:u w:val="single"/>
        </w:rPr>
        <w:t xml:space="preserve"> 1 er.  Turno</w:t>
      </w:r>
    </w:p>
    <w:p w:rsidR="001E3B87" w:rsidRPr="00733EB9" w:rsidRDefault="001E3B87" w:rsidP="00234D83">
      <w:pPr>
        <w:pStyle w:val="NoSpacing"/>
        <w:rPr>
          <w:b/>
          <w:sz w:val="20"/>
          <w:szCs w:val="20"/>
          <w:u w:val="single"/>
        </w:rPr>
      </w:pPr>
      <w:r w:rsidRPr="00E74E47">
        <w:rPr>
          <w:b/>
          <w:sz w:val="20"/>
          <w:szCs w:val="20"/>
          <w:u w:val="single"/>
        </w:rPr>
        <w:t>NACIONAL</w:t>
      </w:r>
      <w:r w:rsidRPr="00E74E47">
        <w:rPr>
          <w:b/>
          <w:sz w:val="20"/>
          <w:szCs w:val="20"/>
        </w:rPr>
        <w:tab/>
      </w:r>
      <w:r w:rsidRPr="00E74E47">
        <w:rPr>
          <w:b/>
          <w:sz w:val="20"/>
          <w:szCs w:val="20"/>
        </w:rPr>
        <w:tab/>
      </w:r>
      <w:r w:rsidRPr="00E74E47">
        <w:rPr>
          <w:b/>
          <w:sz w:val="20"/>
          <w:szCs w:val="20"/>
          <w:u w:val="single"/>
        </w:rPr>
        <w:t>PARQUE</w:t>
      </w:r>
    </w:p>
    <w:p w:rsidR="001E3B87" w:rsidRPr="00137CBC" w:rsidRDefault="001E3B87" w:rsidP="00A50B5C">
      <w:pPr>
        <w:pStyle w:val="NoSpacing"/>
      </w:pPr>
      <w:r w:rsidRPr="00137CBC">
        <w:t>5.10</w:t>
      </w:r>
      <w:r w:rsidRPr="00137CBC">
        <w:rPr>
          <w:b/>
        </w:rPr>
        <w:t>AGENCIA</w:t>
      </w:r>
    </w:p>
    <w:p w:rsidR="001E3B87" w:rsidRPr="00137CBC" w:rsidRDefault="001E3B87" w:rsidP="00A50B5C">
      <w:pPr>
        <w:pStyle w:val="NoSpacing"/>
      </w:pPr>
      <w:r w:rsidRPr="00137CBC">
        <w:t xml:space="preserve">5.30 </w:t>
      </w:r>
      <w:r w:rsidRPr="00137CBC">
        <w:rPr>
          <w:b/>
        </w:rPr>
        <w:t>P.Hosp</w:t>
      </w:r>
      <w:r w:rsidRPr="00137CBC">
        <w:tab/>
      </w:r>
      <w:r w:rsidRPr="00137CBC">
        <w:tab/>
        <w:t xml:space="preserve">6.15 </w:t>
      </w:r>
      <w:r w:rsidRPr="00137CBC">
        <w:rPr>
          <w:b/>
        </w:rPr>
        <w:t>N. Hosp</w:t>
      </w:r>
    </w:p>
    <w:p w:rsidR="001E3B87" w:rsidRPr="00993809" w:rsidRDefault="001E3B87" w:rsidP="00A50B5C">
      <w:pPr>
        <w:pStyle w:val="NoSpacing"/>
      </w:pPr>
      <w:r w:rsidRPr="00993809">
        <w:t>7.05 Px J.Delg</w:t>
      </w:r>
      <w:r w:rsidRPr="00993809">
        <w:tab/>
      </w:r>
      <w:r w:rsidRPr="00993809">
        <w:tab/>
        <w:t>7.52 N</w:t>
      </w:r>
    </w:p>
    <w:p w:rsidR="001E3B87" w:rsidRPr="00993809" w:rsidRDefault="001E3B87" w:rsidP="00A50B5C">
      <w:pPr>
        <w:pStyle w:val="NoSpacing"/>
      </w:pPr>
      <w:r w:rsidRPr="00993809">
        <w:t>8.38 Px J.Delg</w:t>
      </w:r>
      <w:r w:rsidRPr="00993809">
        <w:tab/>
      </w:r>
      <w:r w:rsidRPr="00993809">
        <w:tab/>
        <w:t>9.24 N</w:t>
      </w:r>
    </w:p>
    <w:p w:rsidR="001E3B87" w:rsidRPr="00993809" w:rsidRDefault="001E3B87" w:rsidP="00A50B5C">
      <w:pPr>
        <w:pStyle w:val="NoSpacing"/>
      </w:pPr>
      <w:r w:rsidRPr="00993809">
        <w:t>10.10 Px J.Delg</w:t>
      </w:r>
      <w:r w:rsidRPr="00993809">
        <w:tab/>
      </w:r>
      <w:r w:rsidRPr="00993809">
        <w:tab/>
        <w:t>10.56 N</w:t>
      </w:r>
    </w:p>
    <w:p w:rsidR="001E3B87" w:rsidRPr="00993809" w:rsidRDefault="001E3B87" w:rsidP="00A50B5C">
      <w:pPr>
        <w:pStyle w:val="NoSpacing"/>
      </w:pPr>
      <w:r w:rsidRPr="00993809">
        <w:t>11.42 Px J.Delg</w:t>
      </w:r>
      <w:r w:rsidRPr="00993809">
        <w:tab/>
      </w:r>
      <w:r w:rsidRPr="00993809">
        <w:tab/>
        <w:t>12.28 N</w:t>
      </w:r>
    </w:p>
    <w:p w:rsidR="001E3B87" w:rsidRPr="00993809" w:rsidRDefault="001E3B87" w:rsidP="00A50B5C">
      <w:pPr>
        <w:pStyle w:val="NoSpacing"/>
      </w:pPr>
      <w:r w:rsidRPr="00993809">
        <w:t>13.14 Px J.Delg</w:t>
      </w:r>
      <w:r w:rsidRPr="00993809">
        <w:tab/>
      </w:r>
      <w:r w:rsidRPr="00993809">
        <w:tab/>
        <w:t>14.00 N</w:t>
      </w:r>
    </w:p>
    <w:p w:rsidR="001E3B87" w:rsidRPr="00993809" w:rsidRDefault="001E3B87" w:rsidP="00A50B5C">
      <w:pPr>
        <w:pStyle w:val="NoSpacing"/>
      </w:pPr>
      <w:r w:rsidRPr="00993809">
        <w:t>14.46 PxJ.Delg</w:t>
      </w:r>
      <w:r w:rsidRPr="00993809">
        <w:tab/>
      </w:r>
      <w:r w:rsidRPr="00993809">
        <w:tab/>
        <w:t>15.32 N</w:t>
      </w:r>
    </w:p>
    <w:p w:rsidR="001E3B87" w:rsidRPr="00993809" w:rsidRDefault="001E3B87" w:rsidP="00A50B5C">
      <w:pPr>
        <w:pStyle w:val="NoSpacing"/>
      </w:pPr>
      <w:smartTag w:uri="urn:schemas-microsoft-com:office:smarttags" w:element="metricconverter">
        <w:smartTagPr>
          <w:attr w:name="ProductID" w:val="16.18 A"/>
        </w:smartTagPr>
        <w:r w:rsidRPr="00993809">
          <w:t>16.18 A</w:t>
        </w:r>
      </w:smartTag>
      <w:r w:rsidRPr="00993809">
        <w:t>.P</w:t>
      </w:r>
      <w:r w:rsidRPr="00993809">
        <w:tab/>
      </w:r>
      <w:r w:rsidRPr="00993809">
        <w:tab/>
        <w:t>17.04 N</w:t>
      </w:r>
    </w:p>
    <w:p w:rsidR="001E3B87" w:rsidRPr="00993809" w:rsidRDefault="001E3B87" w:rsidP="00A50B5C">
      <w:pPr>
        <w:pStyle w:val="NoSpacing"/>
      </w:pPr>
      <w:r w:rsidRPr="00993809">
        <w:t>17.50 Px J.Delg</w:t>
      </w:r>
      <w:r w:rsidRPr="00993809">
        <w:tab/>
      </w:r>
      <w:r w:rsidRPr="00993809">
        <w:tab/>
        <w:t>18.36 N</w:t>
      </w:r>
    </w:p>
    <w:p w:rsidR="001E3B87" w:rsidRPr="000650A1" w:rsidRDefault="001E3B87" w:rsidP="00A50B5C">
      <w:pPr>
        <w:pStyle w:val="NoSpacing"/>
        <w:rPr>
          <w:lang w:val="en-US"/>
        </w:rPr>
      </w:pPr>
      <w:smartTag w:uri="urn:schemas-microsoft-com:office:smarttags" w:element="metricconverter">
        <w:smartTagPr>
          <w:attr w:name="ProductID" w:val="19.22 A"/>
        </w:smartTagPr>
        <w:r>
          <w:rPr>
            <w:lang w:val="en-US"/>
          </w:rPr>
          <w:t>19.22 A</w:t>
        </w:r>
      </w:smartTag>
      <w:r>
        <w:rPr>
          <w:lang w:val="en-US"/>
        </w:rPr>
        <w:t>.P</w:t>
      </w:r>
      <w:r w:rsidRPr="000650A1">
        <w:rPr>
          <w:lang w:val="en-US"/>
        </w:rPr>
        <w:tab/>
      </w:r>
      <w:r w:rsidRPr="000650A1">
        <w:rPr>
          <w:lang w:val="en-US"/>
        </w:rPr>
        <w:tab/>
        <w:t>20.08 N</w:t>
      </w:r>
    </w:p>
    <w:p w:rsidR="001E3B87" w:rsidRPr="00993809" w:rsidRDefault="001E3B87" w:rsidP="00A50B5C">
      <w:pPr>
        <w:pStyle w:val="NoSpacing"/>
        <w:rPr>
          <w:lang w:val="en-US"/>
        </w:rPr>
      </w:pPr>
      <w:r w:rsidRPr="00993809">
        <w:rPr>
          <w:lang w:val="en-US"/>
        </w:rPr>
        <w:t>20.54</w:t>
      </w:r>
      <w:r w:rsidRPr="00993809">
        <w:rPr>
          <w:b/>
          <w:lang w:val="en-US"/>
        </w:rPr>
        <w:t xml:space="preserve"> SALE</w:t>
      </w:r>
    </w:p>
    <w:p w:rsidR="001E3B87" w:rsidRPr="00993809" w:rsidRDefault="001E3B87" w:rsidP="00A50B5C">
      <w:pPr>
        <w:pStyle w:val="NoSpacing"/>
        <w:rPr>
          <w:sz w:val="20"/>
          <w:szCs w:val="20"/>
          <w:lang w:val="en-US"/>
        </w:rPr>
      </w:pPr>
    </w:p>
    <w:p w:rsidR="001E3B87" w:rsidRPr="00993809" w:rsidRDefault="001E3B87" w:rsidP="00A50B5C">
      <w:pPr>
        <w:pStyle w:val="NoSpacing"/>
        <w:rPr>
          <w:sz w:val="20"/>
          <w:szCs w:val="20"/>
          <w:lang w:val="en-US"/>
        </w:rPr>
      </w:pPr>
    </w:p>
    <w:p w:rsidR="001E3B87" w:rsidRPr="00993809" w:rsidRDefault="001E3B87" w:rsidP="00A50B5C">
      <w:pPr>
        <w:rPr>
          <w:u w:val="single"/>
          <w:lang w:val="en-US"/>
        </w:rPr>
      </w:pPr>
    </w:p>
    <w:p w:rsidR="001E3B87" w:rsidRPr="00993809" w:rsidRDefault="001E3B87" w:rsidP="00D2185A">
      <w:pPr>
        <w:pStyle w:val="NoSpacing"/>
        <w:rPr>
          <w:b/>
          <w:sz w:val="20"/>
          <w:szCs w:val="20"/>
          <w:u w:val="single"/>
          <w:lang w:val="en-US"/>
        </w:rPr>
      </w:pPr>
      <w:r w:rsidRPr="00993809">
        <w:rPr>
          <w:b/>
          <w:sz w:val="20"/>
          <w:szCs w:val="20"/>
          <w:lang w:val="en-US"/>
        </w:rPr>
        <w:t xml:space="preserve">                         </w:t>
      </w:r>
      <w:r w:rsidRPr="00993809">
        <w:rPr>
          <w:b/>
          <w:sz w:val="20"/>
          <w:szCs w:val="20"/>
          <w:u w:val="single"/>
          <w:lang w:val="en-US"/>
        </w:rPr>
        <w:t xml:space="preserve"> 3er. Turno</w:t>
      </w:r>
    </w:p>
    <w:p w:rsidR="001E3B87" w:rsidRPr="00E74E47" w:rsidRDefault="001E3B87" w:rsidP="00A50B5C">
      <w:pPr>
        <w:pStyle w:val="NoSpacing"/>
        <w:rPr>
          <w:b/>
          <w:sz w:val="20"/>
          <w:szCs w:val="20"/>
        </w:rPr>
      </w:pPr>
      <w:r w:rsidRPr="00E74E47">
        <w:rPr>
          <w:b/>
          <w:sz w:val="20"/>
          <w:szCs w:val="20"/>
          <w:u w:val="single"/>
        </w:rPr>
        <w:t>NACIONAL</w:t>
      </w:r>
      <w:r w:rsidRPr="00E74E47">
        <w:rPr>
          <w:b/>
          <w:sz w:val="20"/>
          <w:szCs w:val="20"/>
        </w:rPr>
        <w:tab/>
      </w:r>
      <w:r w:rsidRPr="00E74E47">
        <w:rPr>
          <w:b/>
          <w:sz w:val="20"/>
          <w:szCs w:val="20"/>
        </w:rPr>
        <w:tab/>
      </w:r>
      <w:r w:rsidRPr="00E74E47">
        <w:rPr>
          <w:b/>
          <w:sz w:val="20"/>
          <w:szCs w:val="20"/>
          <w:u w:val="single"/>
        </w:rPr>
        <w:t>PARQUE</w:t>
      </w:r>
    </w:p>
    <w:p w:rsidR="001E3B87" w:rsidRDefault="001E3B87" w:rsidP="00A50B5C">
      <w:pPr>
        <w:pStyle w:val="NoSpacing"/>
      </w:pPr>
      <w:r>
        <w:t xml:space="preserve">6.20 </w:t>
      </w:r>
      <w:r w:rsidRPr="003A05B8">
        <w:rPr>
          <w:b/>
        </w:rPr>
        <w:t>AGENCIA</w:t>
      </w:r>
    </w:p>
    <w:p w:rsidR="001E3B87" w:rsidRDefault="001E3B87" w:rsidP="00A50B5C">
      <w:pPr>
        <w:pStyle w:val="NoSpacing"/>
      </w:pPr>
      <w:r>
        <w:t xml:space="preserve">6.40 </w:t>
      </w:r>
      <w:r w:rsidRPr="0001133F">
        <w:rPr>
          <w:b/>
        </w:rPr>
        <w:t>P.Hosp.</w:t>
      </w:r>
      <w:r>
        <w:rPr>
          <w:b/>
        </w:rPr>
        <w:t xml:space="preserve">                      </w:t>
      </w:r>
      <w:r>
        <w:t xml:space="preserve"> 7.30 N                </w:t>
      </w:r>
    </w:p>
    <w:p w:rsidR="001E3B87" w:rsidRDefault="001E3B87" w:rsidP="00A50B5C">
      <w:pPr>
        <w:pStyle w:val="NoSpacing"/>
      </w:pPr>
      <w:smartTag w:uri="urn:schemas-microsoft-com:office:smarttags" w:element="metricconverter">
        <w:smartTagPr>
          <w:attr w:name="ProductID" w:val="8.15 A"/>
        </w:smartTagPr>
        <w:r>
          <w:t>8.15 A</w:t>
        </w:r>
      </w:smartTag>
      <w:r>
        <w:t>.P</w:t>
      </w:r>
      <w:r>
        <w:tab/>
      </w:r>
      <w:r>
        <w:tab/>
        <w:t xml:space="preserve">   9.01 N</w:t>
      </w:r>
    </w:p>
    <w:p w:rsidR="001E3B87" w:rsidRPr="00F75530" w:rsidRDefault="001E3B87" w:rsidP="00A50B5C">
      <w:pPr>
        <w:pStyle w:val="NoSpacing"/>
      </w:pPr>
      <w:r w:rsidRPr="00F75530">
        <w:t>9.47 Px J.Delg</w:t>
      </w:r>
      <w:r w:rsidRPr="00F75530">
        <w:tab/>
      </w:r>
      <w:r>
        <w:t xml:space="preserve">               </w:t>
      </w:r>
      <w:r w:rsidRPr="00F75530">
        <w:t>10.33N</w:t>
      </w:r>
    </w:p>
    <w:p w:rsidR="001E3B87" w:rsidRPr="00F75530" w:rsidRDefault="001E3B87" w:rsidP="00A50B5C">
      <w:pPr>
        <w:pStyle w:val="NoSpacing"/>
      </w:pPr>
      <w:smartTag w:uri="urn:schemas-microsoft-com:office:smarttags" w:element="metricconverter">
        <w:smartTagPr>
          <w:attr w:name="ProductID" w:val="11.19 A"/>
        </w:smartTagPr>
        <w:r w:rsidRPr="00F75530">
          <w:t>11.19 A</w:t>
        </w:r>
      </w:smartTag>
      <w:r w:rsidRPr="00F75530">
        <w:t>.P</w:t>
      </w:r>
      <w:r w:rsidRPr="00F75530">
        <w:tab/>
      </w:r>
      <w:r>
        <w:t xml:space="preserve">               </w:t>
      </w:r>
      <w:r w:rsidRPr="00F75530">
        <w:t>12.05N</w:t>
      </w:r>
    </w:p>
    <w:p w:rsidR="001E3B87" w:rsidRPr="00E366FB" w:rsidRDefault="001E3B87" w:rsidP="00A50B5C">
      <w:pPr>
        <w:pStyle w:val="NoSpacing"/>
      </w:pPr>
      <w:r w:rsidRPr="00F75530">
        <w:t>12.51Px J.Delg</w:t>
      </w:r>
      <w:r w:rsidRPr="00F75530">
        <w:tab/>
      </w:r>
      <w:r>
        <w:t xml:space="preserve">               </w:t>
      </w:r>
      <w:r w:rsidRPr="00F75530">
        <w:t>13.3</w:t>
      </w:r>
      <w:r w:rsidRPr="00E366FB">
        <w:t>7N</w:t>
      </w:r>
    </w:p>
    <w:p w:rsidR="001E3B87" w:rsidRPr="00E366FB" w:rsidRDefault="001E3B87" w:rsidP="00A50B5C">
      <w:pPr>
        <w:pStyle w:val="NoSpacing"/>
      </w:pPr>
      <w:smartTag w:uri="urn:schemas-microsoft-com:office:smarttags" w:element="metricconverter">
        <w:smartTagPr>
          <w:attr w:name="ProductID" w:val="14.23 A"/>
        </w:smartTagPr>
        <w:r w:rsidRPr="00E366FB">
          <w:t>14.23 A</w:t>
        </w:r>
      </w:smartTag>
      <w:r w:rsidRPr="00E366FB">
        <w:t>.P</w:t>
      </w:r>
      <w:r w:rsidRPr="00E366FB">
        <w:tab/>
      </w:r>
      <w:r w:rsidRPr="00E366FB">
        <w:tab/>
        <w:t>15.09N</w:t>
      </w:r>
    </w:p>
    <w:p w:rsidR="001E3B87" w:rsidRPr="00E366FB" w:rsidRDefault="001E3B87" w:rsidP="00A50B5C">
      <w:pPr>
        <w:pStyle w:val="NoSpacing"/>
      </w:pPr>
      <w:r w:rsidRPr="00E366FB">
        <w:t>15.55</w:t>
      </w:r>
      <w:r>
        <w:t xml:space="preserve"> </w:t>
      </w:r>
      <w:r w:rsidRPr="00E366FB">
        <w:t>Px J.Delg</w:t>
      </w:r>
      <w:r w:rsidRPr="00E366FB">
        <w:tab/>
      </w:r>
      <w:r w:rsidRPr="00E366FB">
        <w:tab/>
        <w:t>16.41N</w:t>
      </w:r>
    </w:p>
    <w:p w:rsidR="001E3B87" w:rsidRPr="00E366FB" w:rsidRDefault="001E3B87" w:rsidP="00A50B5C">
      <w:pPr>
        <w:pStyle w:val="NoSpacing"/>
      </w:pPr>
      <w:smartTag w:uri="urn:schemas-microsoft-com:office:smarttags" w:element="metricconverter">
        <w:smartTagPr>
          <w:attr w:name="ProductID" w:val="17.27 A"/>
        </w:smartTagPr>
        <w:r w:rsidRPr="00E366FB">
          <w:t>17.27</w:t>
        </w:r>
        <w:r>
          <w:t xml:space="preserve"> </w:t>
        </w:r>
        <w:r w:rsidRPr="00E366FB">
          <w:t>A</w:t>
        </w:r>
      </w:smartTag>
      <w:r w:rsidRPr="00E366FB">
        <w:t>.P</w:t>
      </w:r>
      <w:r w:rsidRPr="00E366FB">
        <w:tab/>
      </w:r>
      <w:r w:rsidRPr="00E366FB">
        <w:tab/>
        <w:t>18.13N</w:t>
      </w:r>
    </w:p>
    <w:p w:rsidR="001E3B87" w:rsidRPr="00E366FB" w:rsidRDefault="001E3B87" w:rsidP="00A50B5C">
      <w:pPr>
        <w:pStyle w:val="NoSpacing"/>
      </w:pPr>
      <w:r w:rsidRPr="00E366FB">
        <w:t>18.59</w:t>
      </w:r>
      <w:r>
        <w:t xml:space="preserve"> </w:t>
      </w:r>
      <w:r w:rsidRPr="00E366FB">
        <w:t>Px J.Delg</w:t>
      </w:r>
      <w:r w:rsidRPr="00E366FB">
        <w:tab/>
      </w:r>
      <w:r w:rsidRPr="00E366FB">
        <w:tab/>
        <w:t>19.45N</w:t>
      </w:r>
    </w:p>
    <w:p w:rsidR="001E3B87" w:rsidRPr="00993809" w:rsidRDefault="001E3B87" w:rsidP="00A50B5C">
      <w:pPr>
        <w:pStyle w:val="NoSpacing"/>
        <w:rPr>
          <w:lang w:val="en-US"/>
        </w:rPr>
      </w:pPr>
      <w:smartTag w:uri="urn:schemas-microsoft-com:office:smarttags" w:element="metricconverter">
        <w:smartTagPr>
          <w:attr w:name="ProductID" w:val="20.30 A"/>
        </w:smartTagPr>
        <w:r w:rsidRPr="00993809">
          <w:rPr>
            <w:lang w:val="en-US"/>
          </w:rPr>
          <w:t>20.30 A</w:t>
        </w:r>
      </w:smartTag>
      <w:r w:rsidRPr="00993809">
        <w:rPr>
          <w:lang w:val="en-US"/>
        </w:rPr>
        <w:t>.P</w:t>
      </w:r>
      <w:r w:rsidRPr="00993809">
        <w:rPr>
          <w:lang w:val="en-US"/>
        </w:rPr>
        <w:tab/>
      </w:r>
      <w:r w:rsidRPr="00993809">
        <w:rPr>
          <w:lang w:val="en-US"/>
        </w:rPr>
        <w:tab/>
        <w:t>21.20 N</w:t>
      </w:r>
    </w:p>
    <w:p w:rsidR="001E3B87" w:rsidRPr="00993809" w:rsidRDefault="001E3B87" w:rsidP="00A50B5C">
      <w:pPr>
        <w:pStyle w:val="NoSpacing"/>
        <w:rPr>
          <w:lang w:val="en-US"/>
        </w:rPr>
      </w:pPr>
      <w:smartTag w:uri="urn:schemas-microsoft-com:office:smarttags" w:element="metricconverter">
        <w:smartTagPr>
          <w:attr w:name="ProductID" w:val="22.10 A"/>
        </w:smartTagPr>
        <w:r w:rsidRPr="00993809">
          <w:rPr>
            <w:lang w:val="en-US"/>
          </w:rPr>
          <w:t>22.10 A</w:t>
        </w:r>
      </w:smartTag>
      <w:r w:rsidRPr="00993809">
        <w:rPr>
          <w:lang w:val="en-US"/>
        </w:rPr>
        <w:t xml:space="preserve">.P                          23.00 N  </w:t>
      </w:r>
    </w:p>
    <w:p w:rsidR="001E3B87" w:rsidRPr="00993809" w:rsidRDefault="001E3B87" w:rsidP="00A50B5C">
      <w:pPr>
        <w:pStyle w:val="NoSpacing"/>
        <w:rPr>
          <w:lang w:val="en-US"/>
        </w:rPr>
      </w:pPr>
      <w:r w:rsidRPr="00993809">
        <w:rPr>
          <w:lang w:val="en-US"/>
        </w:rPr>
        <w:t xml:space="preserve">23.45  P                             00.30  </w:t>
      </w:r>
      <w:r w:rsidRPr="00993809">
        <w:rPr>
          <w:b/>
          <w:lang w:val="en-US"/>
        </w:rPr>
        <w:t>SALE</w:t>
      </w:r>
    </w:p>
    <w:p w:rsidR="001E3B87" w:rsidRPr="00137CBC" w:rsidRDefault="001E3B87" w:rsidP="00A50B5C">
      <w:pPr>
        <w:pStyle w:val="NoSpacing"/>
        <w:rPr>
          <w:b/>
          <w:sz w:val="16"/>
          <w:szCs w:val="16"/>
        </w:rPr>
      </w:pPr>
      <w:r w:rsidRPr="00137CBC">
        <w:rPr>
          <w:b/>
          <w:sz w:val="16"/>
          <w:szCs w:val="16"/>
        </w:rPr>
        <w:t>(W.H.M)</w:t>
      </w:r>
      <w:bookmarkStart w:id="0" w:name="_GoBack"/>
      <w:bookmarkEnd w:id="0"/>
    </w:p>
    <w:p w:rsidR="001E3B87" w:rsidRPr="00137CBC" w:rsidRDefault="001E3B87" w:rsidP="00A50B5C">
      <w:pPr>
        <w:pStyle w:val="NoSpacing"/>
        <w:jc w:val="center"/>
        <w:rPr>
          <w:b/>
          <w:sz w:val="20"/>
          <w:szCs w:val="20"/>
          <w:u w:val="single"/>
        </w:rPr>
      </w:pPr>
    </w:p>
    <w:p w:rsidR="001E3B87" w:rsidRPr="00137CBC" w:rsidRDefault="001E3B87" w:rsidP="00A50B5C">
      <w:pPr>
        <w:pStyle w:val="NoSpacing"/>
        <w:ind w:left="708" w:firstLine="708"/>
        <w:rPr>
          <w:b/>
          <w:sz w:val="20"/>
          <w:szCs w:val="20"/>
        </w:rPr>
      </w:pPr>
      <w:r w:rsidRPr="00137CBC">
        <w:rPr>
          <w:b/>
          <w:sz w:val="20"/>
          <w:szCs w:val="20"/>
        </w:rPr>
        <w:tab/>
      </w:r>
      <w:r w:rsidRPr="00137CBC">
        <w:rPr>
          <w:b/>
          <w:sz w:val="20"/>
          <w:szCs w:val="20"/>
        </w:rPr>
        <w:tab/>
      </w:r>
      <w:r w:rsidRPr="00137CBC">
        <w:rPr>
          <w:b/>
          <w:sz w:val="20"/>
          <w:szCs w:val="20"/>
        </w:rPr>
        <w:tab/>
      </w:r>
      <w:r w:rsidRPr="00137CBC">
        <w:rPr>
          <w:b/>
          <w:sz w:val="20"/>
          <w:szCs w:val="20"/>
        </w:rPr>
        <w:tab/>
      </w:r>
      <w:r w:rsidRPr="00137CBC">
        <w:rPr>
          <w:b/>
          <w:sz w:val="20"/>
          <w:szCs w:val="20"/>
        </w:rPr>
        <w:tab/>
      </w:r>
      <w:r w:rsidRPr="00137CBC">
        <w:rPr>
          <w:b/>
          <w:sz w:val="20"/>
          <w:szCs w:val="20"/>
        </w:rPr>
        <w:tab/>
      </w:r>
      <w:r w:rsidRPr="00137CBC">
        <w:rPr>
          <w:b/>
          <w:sz w:val="20"/>
          <w:szCs w:val="20"/>
        </w:rPr>
        <w:tab/>
      </w:r>
    </w:p>
    <w:p w:rsidR="001E3B87" w:rsidRPr="00137CBC" w:rsidRDefault="001E3B87" w:rsidP="007F1566">
      <w:pPr>
        <w:pStyle w:val="NoSpacing"/>
        <w:rPr>
          <w:b/>
          <w:sz w:val="20"/>
          <w:szCs w:val="20"/>
          <w:u w:val="single"/>
        </w:rPr>
      </w:pPr>
      <w:r w:rsidRPr="00137CBC">
        <w:rPr>
          <w:b/>
          <w:sz w:val="20"/>
          <w:szCs w:val="20"/>
        </w:rPr>
        <w:t xml:space="preserve">                        </w:t>
      </w:r>
      <w:r w:rsidRPr="00137CBC">
        <w:rPr>
          <w:b/>
          <w:sz w:val="20"/>
          <w:szCs w:val="20"/>
          <w:u w:val="single"/>
        </w:rPr>
        <w:t xml:space="preserve"> 2do Turno</w:t>
      </w:r>
    </w:p>
    <w:p w:rsidR="001E3B87" w:rsidRPr="00E74E47" w:rsidRDefault="001E3B87" w:rsidP="007F1566">
      <w:pPr>
        <w:pStyle w:val="NoSpacing"/>
        <w:rPr>
          <w:b/>
          <w:sz w:val="20"/>
          <w:szCs w:val="20"/>
        </w:rPr>
      </w:pPr>
      <w:r w:rsidRPr="00E74E47">
        <w:rPr>
          <w:b/>
          <w:sz w:val="20"/>
          <w:szCs w:val="20"/>
          <w:u w:val="single"/>
        </w:rPr>
        <w:t>PARQUE</w:t>
      </w:r>
      <w:r w:rsidRPr="00E74E47">
        <w:rPr>
          <w:b/>
          <w:sz w:val="20"/>
          <w:szCs w:val="20"/>
        </w:rPr>
        <w:tab/>
      </w:r>
      <w:r w:rsidRPr="00E74E4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</w:t>
      </w:r>
      <w:r w:rsidRPr="00E74E47">
        <w:rPr>
          <w:b/>
          <w:sz w:val="20"/>
          <w:szCs w:val="20"/>
          <w:u w:val="single"/>
        </w:rPr>
        <w:t>NACIONAL</w:t>
      </w:r>
    </w:p>
    <w:p w:rsidR="001E3B87" w:rsidRPr="0048438E" w:rsidRDefault="001E3B87" w:rsidP="00A50B5C">
      <w:pPr>
        <w:pStyle w:val="NoSpacing"/>
      </w:pPr>
      <w:r>
        <w:t>5.15</w:t>
      </w:r>
      <w:r w:rsidRPr="003A05B8">
        <w:rPr>
          <w:b/>
        </w:rPr>
        <w:t>AGENCIA</w:t>
      </w:r>
    </w:p>
    <w:p w:rsidR="001E3B87" w:rsidRPr="00102282" w:rsidRDefault="001E3B87" w:rsidP="00A50B5C">
      <w:pPr>
        <w:pStyle w:val="NoSpacing"/>
      </w:pPr>
      <w:r w:rsidRPr="00102282">
        <w:t xml:space="preserve">5.30 </w:t>
      </w:r>
      <w:r w:rsidRPr="00102282">
        <w:rPr>
          <w:b/>
        </w:rPr>
        <w:t>N.Hosp</w:t>
      </w:r>
      <w:r w:rsidRPr="00102282">
        <w:tab/>
      </w:r>
      <w:r w:rsidRPr="00102282">
        <w:tab/>
        <w:t xml:space="preserve">   6.15 </w:t>
      </w:r>
      <w:r w:rsidRPr="00102282">
        <w:rPr>
          <w:b/>
        </w:rPr>
        <w:t>P. Hosp</w:t>
      </w:r>
    </w:p>
    <w:p w:rsidR="001E3B87" w:rsidRPr="00993809" w:rsidRDefault="001E3B87" w:rsidP="00A50B5C">
      <w:pPr>
        <w:pStyle w:val="NoSpacing"/>
      </w:pPr>
      <w:r w:rsidRPr="00137CBC">
        <w:t>7</w:t>
      </w:r>
      <w:r w:rsidRPr="00993809">
        <w:t>.05 N</w:t>
      </w:r>
      <w:r w:rsidRPr="00993809">
        <w:tab/>
      </w:r>
      <w:r w:rsidRPr="00993809">
        <w:tab/>
      </w:r>
      <w:r w:rsidRPr="00993809">
        <w:tab/>
        <w:t xml:space="preserve">   7.52 Px J.Delg</w:t>
      </w:r>
    </w:p>
    <w:p w:rsidR="001E3B87" w:rsidRPr="00993809" w:rsidRDefault="001E3B87" w:rsidP="00A50B5C">
      <w:pPr>
        <w:pStyle w:val="NoSpacing"/>
      </w:pPr>
      <w:r w:rsidRPr="00993809">
        <w:t>8.38 N</w:t>
      </w:r>
      <w:r w:rsidRPr="00993809">
        <w:tab/>
      </w:r>
      <w:r w:rsidRPr="00993809">
        <w:tab/>
        <w:t xml:space="preserve">                 </w:t>
      </w:r>
      <w:smartTag w:uri="urn:schemas-microsoft-com:office:smarttags" w:element="metricconverter">
        <w:smartTagPr>
          <w:attr w:name="ProductID" w:val="21.20 A"/>
        </w:smartTagPr>
        <w:r w:rsidRPr="00993809">
          <w:t>9.24 A</w:t>
        </w:r>
      </w:smartTag>
      <w:r w:rsidRPr="00993809">
        <w:t>.P</w:t>
      </w:r>
    </w:p>
    <w:p w:rsidR="001E3B87" w:rsidRPr="001F3374" w:rsidRDefault="001E3B87" w:rsidP="00A50B5C">
      <w:pPr>
        <w:pStyle w:val="NoSpacing"/>
        <w:rPr>
          <w:lang w:val="en-US"/>
        </w:rPr>
      </w:pPr>
      <w:r w:rsidRPr="001F3374">
        <w:rPr>
          <w:lang w:val="en-US"/>
        </w:rPr>
        <w:t>10.10 N</w:t>
      </w:r>
      <w:r w:rsidRPr="001F3374">
        <w:rPr>
          <w:lang w:val="en-US"/>
        </w:rPr>
        <w:tab/>
      </w:r>
      <w:r w:rsidRPr="001F3374">
        <w:rPr>
          <w:lang w:val="en-US"/>
        </w:rPr>
        <w:tab/>
      </w:r>
      <w:r>
        <w:rPr>
          <w:lang w:val="en-US"/>
        </w:rPr>
        <w:t xml:space="preserve">               </w:t>
      </w:r>
      <w:r w:rsidRPr="001F3374">
        <w:rPr>
          <w:lang w:val="en-US"/>
        </w:rPr>
        <w:t>10.56 Px J.Delg</w:t>
      </w:r>
    </w:p>
    <w:p w:rsidR="001E3B87" w:rsidRPr="002F3B2A" w:rsidRDefault="001E3B87" w:rsidP="00A50B5C">
      <w:pPr>
        <w:pStyle w:val="NoSpacing"/>
        <w:rPr>
          <w:lang w:val="en-US"/>
        </w:rPr>
      </w:pPr>
      <w:r w:rsidRPr="002F3B2A">
        <w:rPr>
          <w:lang w:val="en-US"/>
        </w:rPr>
        <w:t>11.42 N</w:t>
      </w:r>
      <w:r w:rsidRPr="002F3B2A">
        <w:rPr>
          <w:lang w:val="en-US"/>
        </w:rPr>
        <w:tab/>
      </w:r>
      <w:r w:rsidRPr="002F3B2A">
        <w:rPr>
          <w:lang w:val="en-US"/>
        </w:rPr>
        <w:tab/>
      </w:r>
      <w:r w:rsidRPr="002F3B2A">
        <w:rPr>
          <w:lang w:val="en-US"/>
        </w:rPr>
        <w:tab/>
      </w:r>
      <w:smartTag w:uri="urn:schemas-microsoft-com:office:smarttags" w:element="metricconverter">
        <w:smartTagPr>
          <w:attr w:name="ProductID" w:val="21.20 A"/>
        </w:smartTagPr>
        <w:r w:rsidRPr="002F3B2A">
          <w:rPr>
            <w:lang w:val="en-US"/>
          </w:rPr>
          <w:t>12.28 A</w:t>
        </w:r>
      </w:smartTag>
      <w:r w:rsidRPr="002F3B2A">
        <w:rPr>
          <w:lang w:val="en-US"/>
        </w:rPr>
        <w:t>.P</w:t>
      </w:r>
    </w:p>
    <w:p w:rsidR="001E3B87" w:rsidRPr="002F3B2A" w:rsidRDefault="001E3B87" w:rsidP="00A50B5C">
      <w:pPr>
        <w:pStyle w:val="NoSpacing"/>
        <w:rPr>
          <w:lang w:val="en-US"/>
        </w:rPr>
      </w:pPr>
      <w:r w:rsidRPr="002F3B2A">
        <w:rPr>
          <w:lang w:val="en-US"/>
        </w:rPr>
        <w:t>13.14 N</w:t>
      </w:r>
      <w:r w:rsidRPr="002F3B2A">
        <w:rPr>
          <w:lang w:val="en-US"/>
        </w:rPr>
        <w:tab/>
        <w:t xml:space="preserve">             </w:t>
      </w:r>
      <w:r>
        <w:rPr>
          <w:lang w:val="en-US"/>
        </w:rPr>
        <w:t xml:space="preserve">               </w:t>
      </w:r>
      <w:r w:rsidRPr="002F3B2A">
        <w:rPr>
          <w:lang w:val="en-US"/>
        </w:rPr>
        <w:t xml:space="preserve"> 14.00 Px J.Delg</w:t>
      </w:r>
    </w:p>
    <w:p w:rsidR="001E3B87" w:rsidRPr="002F3B2A" w:rsidRDefault="001E3B87" w:rsidP="00A50B5C">
      <w:pPr>
        <w:pStyle w:val="NoSpacing"/>
        <w:rPr>
          <w:lang w:val="en-US"/>
        </w:rPr>
      </w:pPr>
      <w:r w:rsidRPr="002F3B2A">
        <w:rPr>
          <w:lang w:val="en-US"/>
        </w:rPr>
        <w:t>14.46 N</w:t>
      </w:r>
      <w:r w:rsidRPr="002F3B2A">
        <w:rPr>
          <w:lang w:val="en-US"/>
        </w:rPr>
        <w:tab/>
      </w:r>
      <w:r w:rsidRPr="002F3B2A">
        <w:rPr>
          <w:lang w:val="en-US"/>
        </w:rPr>
        <w:tab/>
      </w:r>
      <w:r>
        <w:rPr>
          <w:lang w:val="en-US"/>
        </w:rPr>
        <w:t xml:space="preserve">               </w:t>
      </w:r>
      <w:smartTag w:uri="urn:schemas-microsoft-com:office:smarttags" w:element="metricconverter">
        <w:smartTagPr>
          <w:attr w:name="ProductID" w:val="21.20 A"/>
        </w:smartTagPr>
        <w:r w:rsidRPr="002F3B2A">
          <w:rPr>
            <w:lang w:val="en-US"/>
          </w:rPr>
          <w:t>15.32 A</w:t>
        </w:r>
      </w:smartTag>
      <w:r w:rsidRPr="002F3B2A">
        <w:rPr>
          <w:lang w:val="en-US"/>
        </w:rPr>
        <w:t>.P</w:t>
      </w:r>
    </w:p>
    <w:p w:rsidR="001E3B87" w:rsidRPr="002F3B2A" w:rsidRDefault="001E3B87" w:rsidP="00A50B5C">
      <w:pPr>
        <w:pStyle w:val="NoSpacing"/>
        <w:rPr>
          <w:lang w:val="en-US"/>
        </w:rPr>
      </w:pPr>
      <w:r w:rsidRPr="002F3B2A">
        <w:rPr>
          <w:lang w:val="en-US"/>
        </w:rPr>
        <w:t>16.18 N</w:t>
      </w:r>
      <w:r w:rsidRPr="002F3B2A">
        <w:rPr>
          <w:lang w:val="en-US"/>
        </w:rPr>
        <w:tab/>
      </w:r>
      <w:r w:rsidRPr="002F3B2A">
        <w:rPr>
          <w:lang w:val="en-US"/>
        </w:rPr>
        <w:tab/>
      </w:r>
      <w:r w:rsidRPr="002F3B2A">
        <w:rPr>
          <w:lang w:val="en-US"/>
        </w:rPr>
        <w:tab/>
        <w:t>17.04 Px J.Delg</w:t>
      </w:r>
    </w:p>
    <w:p w:rsidR="001E3B87" w:rsidRPr="002F3B2A" w:rsidRDefault="001E3B87" w:rsidP="00A50B5C">
      <w:pPr>
        <w:pStyle w:val="NoSpacing"/>
        <w:rPr>
          <w:lang w:val="en-US"/>
        </w:rPr>
      </w:pPr>
      <w:r w:rsidRPr="002F3B2A">
        <w:rPr>
          <w:lang w:val="en-US"/>
        </w:rPr>
        <w:t>17.50 N</w:t>
      </w:r>
      <w:r w:rsidRPr="002F3B2A">
        <w:rPr>
          <w:lang w:val="en-US"/>
        </w:rPr>
        <w:tab/>
      </w:r>
      <w:r w:rsidRPr="002F3B2A">
        <w:rPr>
          <w:lang w:val="en-US"/>
        </w:rPr>
        <w:tab/>
      </w:r>
      <w:r w:rsidRPr="002F3B2A">
        <w:rPr>
          <w:lang w:val="en-US"/>
        </w:rPr>
        <w:tab/>
      </w:r>
      <w:smartTag w:uri="urn:schemas-microsoft-com:office:smarttags" w:element="metricconverter">
        <w:smartTagPr>
          <w:attr w:name="ProductID" w:val="21.20 A"/>
        </w:smartTagPr>
        <w:r w:rsidRPr="002F3B2A">
          <w:rPr>
            <w:lang w:val="en-US"/>
          </w:rPr>
          <w:t>18.36 A</w:t>
        </w:r>
      </w:smartTag>
      <w:r w:rsidRPr="002F3B2A">
        <w:rPr>
          <w:lang w:val="en-US"/>
        </w:rPr>
        <w:t>.P</w:t>
      </w:r>
    </w:p>
    <w:p w:rsidR="001E3B87" w:rsidRPr="00E74E47" w:rsidRDefault="001E3B87" w:rsidP="00181082">
      <w:pPr>
        <w:pStyle w:val="NoSpacing"/>
        <w:rPr>
          <w:lang w:val="en-US"/>
        </w:rPr>
      </w:pPr>
      <w:r w:rsidRPr="00E74E47">
        <w:rPr>
          <w:lang w:val="en-US"/>
        </w:rPr>
        <w:t>19.22 N</w:t>
      </w:r>
      <w:r w:rsidRPr="00E74E47">
        <w:rPr>
          <w:lang w:val="en-US"/>
        </w:rPr>
        <w:tab/>
      </w:r>
      <w:r w:rsidRPr="00E74E47">
        <w:rPr>
          <w:lang w:val="en-US"/>
        </w:rPr>
        <w:tab/>
      </w:r>
      <w:r w:rsidRPr="00E74E47">
        <w:rPr>
          <w:lang w:val="en-US"/>
        </w:rPr>
        <w:tab/>
        <w:t>20.08 Px J.Delg</w:t>
      </w:r>
    </w:p>
    <w:p w:rsidR="001E3B87" w:rsidRPr="00102282" w:rsidRDefault="001E3B87" w:rsidP="00C53F4A">
      <w:pPr>
        <w:pStyle w:val="NoSpacing"/>
        <w:rPr>
          <w:b/>
          <w:lang w:val="en-US"/>
        </w:rPr>
      </w:pPr>
      <w:r w:rsidRPr="00102282">
        <w:rPr>
          <w:lang w:val="en-US"/>
        </w:rPr>
        <w:t>20.54</w:t>
      </w:r>
      <w:r w:rsidRPr="00102282">
        <w:rPr>
          <w:b/>
          <w:lang w:val="en-US"/>
        </w:rPr>
        <w:t xml:space="preserve"> SALE</w:t>
      </w:r>
    </w:p>
    <w:p w:rsidR="001E3B87" w:rsidRPr="00102282" w:rsidRDefault="001E3B87" w:rsidP="00BE438F">
      <w:pPr>
        <w:pStyle w:val="NoSpacing"/>
        <w:jc w:val="center"/>
        <w:rPr>
          <w:b/>
          <w:sz w:val="20"/>
          <w:szCs w:val="20"/>
          <w:u w:val="single"/>
          <w:lang w:val="en-US"/>
        </w:rPr>
      </w:pPr>
    </w:p>
    <w:p w:rsidR="001E3B87" w:rsidRPr="00102282" w:rsidRDefault="001E3B87" w:rsidP="00BE438F">
      <w:pPr>
        <w:pStyle w:val="NoSpacing"/>
        <w:jc w:val="center"/>
        <w:rPr>
          <w:b/>
          <w:sz w:val="20"/>
          <w:szCs w:val="20"/>
          <w:u w:val="single"/>
          <w:lang w:val="en-US"/>
        </w:rPr>
      </w:pPr>
    </w:p>
    <w:p w:rsidR="001E3B87" w:rsidRPr="00102282" w:rsidRDefault="001E3B87" w:rsidP="009E58A4">
      <w:pPr>
        <w:pStyle w:val="NoSpacing"/>
        <w:rPr>
          <w:b/>
          <w:sz w:val="20"/>
          <w:szCs w:val="20"/>
          <w:u w:val="single"/>
          <w:lang w:val="en-US"/>
        </w:rPr>
      </w:pPr>
    </w:p>
    <w:p w:rsidR="001E3B87" w:rsidRPr="00102282" w:rsidRDefault="001E3B87" w:rsidP="00BE438F">
      <w:pPr>
        <w:pStyle w:val="NoSpacing"/>
        <w:jc w:val="center"/>
        <w:rPr>
          <w:b/>
          <w:sz w:val="20"/>
          <w:szCs w:val="20"/>
          <w:u w:val="single"/>
          <w:lang w:val="en-US"/>
        </w:rPr>
      </w:pPr>
    </w:p>
    <w:p w:rsidR="001E3B87" w:rsidRPr="00102282" w:rsidRDefault="001E3B87" w:rsidP="00D2185A">
      <w:pPr>
        <w:pStyle w:val="NoSpacing"/>
        <w:rPr>
          <w:b/>
          <w:sz w:val="20"/>
          <w:szCs w:val="20"/>
          <w:u w:val="single"/>
          <w:lang w:val="en-US"/>
        </w:rPr>
      </w:pPr>
      <w:r w:rsidRPr="00102282">
        <w:rPr>
          <w:b/>
          <w:sz w:val="20"/>
          <w:szCs w:val="20"/>
          <w:lang w:val="en-US"/>
        </w:rPr>
        <w:t xml:space="preserve">                         </w:t>
      </w:r>
      <w:r w:rsidRPr="00102282">
        <w:rPr>
          <w:b/>
          <w:sz w:val="20"/>
          <w:szCs w:val="20"/>
          <w:u w:val="single"/>
          <w:lang w:val="en-US"/>
        </w:rPr>
        <w:t>4to. Turno</w:t>
      </w:r>
    </w:p>
    <w:p w:rsidR="001E3B87" w:rsidRPr="00E74E47" w:rsidRDefault="001E3B87" w:rsidP="00277332">
      <w:pPr>
        <w:pStyle w:val="NoSpacing"/>
        <w:rPr>
          <w:b/>
          <w:sz w:val="20"/>
          <w:szCs w:val="20"/>
        </w:rPr>
      </w:pPr>
      <w:r w:rsidRPr="00E74E47">
        <w:rPr>
          <w:b/>
          <w:sz w:val="20"/>
          <w:szCs w:val="20"/>
          <w:u w:val="single"/>
        </w:rPr>
        <w:t>PARQUE</w:t>
      </w:r>
      <w:r w:rsidRPr="00E74E47">
        <w:rPr>
          <w:b/>
          <w:sz w:val="20"/>
          <w:szCs w:val="20"/>
        </w:rPr>
        <w:tab/>
      </w:r>
      <w:r w:rsidRPr="00E74E47">
        <w:rPr>
          <w:b/>
          <w:sz w:val="20"/>
          <w:szCs w:val="20"/>
        </w:rPr>
        <w:tab/>
      </w:r>
      <w:r w:rsidRPr="00E74E47">
        <w:rPr>
          <w:b/>
          <w:sz w:val="20"/>
          <w:szCs w:val="20"/>
        </w:rPr>
        <w:tab/>
      </w:r>
      <w:r w:rsidRPr="00E74E47">
        <w:rPr>
          <w:b/>
          <w:sz w:val="20"/>
          <w:szCs w:val="20"/>
          <w:u w:val="single"/>
        </w:rPr>
        <w:t>NACIONAL</w:t>
      </w:r>
    </w:p>
    <w:p w:rsidR="001E3B87" w:rsidRDefault="001E3B87" w:rsidP="00277332">
      <w:pPr>
        <w:pStyle w:val="NoSpacing"/>
      </w:pPr>
      <w:r>
        <w:t xml:space="preserve">6.20 </w:t>
      </w:r>
      <w:r w:rsidRPr="003A05B8">
        <w:rPr>
          <w:b/>
        </w:rPr>
        <w:t>AGENCIA.</w:t>
      </w:r>
    </w:p>
    <w:p w:rsidR="001E3B87" w:rsidRPr="00A418E3" w:rsidRDefault="001E3B87" w:rsidP="00277332">
      <w:pPr>
        <w:pStyle w:val="NoSpacing"/>
      </w:pPr>
      <w:r>
        <w:t xml:space="preserve">6.40 </w:t>
      </w:r>
      <w:r w:rsidRPr="0001133F">
        <w:rPr>
          <w:b/>
        </w:rPr>
        <w:t>N.Hosp.</w:t>
      </w:r>
      <w:r>
        <w:rPr>
          <w:b/>
        </w:rPr>
        <w:t xml:space="preserve">                    </w:t>
      </w:r>
      <w:r>
        <w:t xml:space="preserve"> </w:t>
      </w:r>
      <w:smartTag w:uri="urn:schemas-microsoft-com:office:smarttags" w:element="metricconverter">
        <w:smartTagPr>
          <w:attr w:name="ProductID" w:val="21.20 A"/>
        </w:smartTagPr>
        <w:r>
          <w:t>7.30 A</w:t>
        </w:r>
      </w:smartTag>
      <w:r>
        <w:t>.P</w:t>
      </w:r>
    </w:p>
    <w:p w:rsidR="001E3B87" w:rsidRPr="00114097" w:rsidRDefault="001E3B87" w:rsidP="00277332">
      <w:pPr>
        <w:pStyle w:val="NoSpacing"/>
      </w:pPr>
      <w:r w:rsidRPr="00114097">
        <w:t>8.15 N</w:t>
      </w:r>
      <w:r w:rsidRPr="00114097">
        <w:tab/>
      </w:r>
      <w:r w:rsidRPr="00114097">
        <w:tab/>
        <w:t xml:space="preserve">                9.01 Px J.Delg</w:t>
      </w:r>
    </w:p>
    <w:p w:rsidR="001E3B87" w:rsidRPr="00993809" w:rsidRDefault="001E3B87" w:rsidP="00277332">
      <w:pPr>
        <w:pStyle w:val="NoSpacing"/>
      </w:pPr>
      <w:r w:rsidRPr="00993809">
        <w:t>9.47 N</w:t>
      </w:r>
      <w:r w:rsidRPr="00993809">
        <w:tab/>
      </w:r>
      <w:r w:rsidRPr="00993809">
        <w:tab/>
      </w:r>
      <w:r w:rsidRPr="00993809">
        <w:tab/>
      </w:r>
      <w:smartTag w:uri="urn:schemas-microsoft-com:office:smarttags" w:element="metricconverter">
        <w:smartTagPr>
          <w:attr w:name="ProductID" w:val="10.33 A"/>
        </w:smartTagPr>
        <w:r w:rsidRPr="00993809">
          <w:t>10.33 A</w:t>
        </w:r>
      </w:smartTag>
      <w:r w:rsidRPr="00993809">
        <w:t>.P</w:t>
      </w:r>
    </w:p>
    <w:p w:rsidR="001E3B87" w:rsidRPr="00E366FB" w:rsidRDefault="001E3B87" w:rsidP="00795D76">
      <w:pPr>
        <w:pStyle w:val="NoSpacing"/>
        <w:rPr>
          <w:lang w:val="en-US"/>
        </w:rPr>
      </w:pPr>
      <w:r w:rsidRPr="00E366FB">
        <w:rPr>
          <w:lang w:val="en-US"/>
        </w:rPr>
        <w:t xml:space="preserve">11.19 N </w:t>
      </w:r>
      <w:r w:rsidRPr="00E366FB">
        <w:rPr>
          <w:lang w:val="en-US"/>
        </w:rPr>
        <w:tab/>
      </w:r>
      <w:r w:rsidRPr="00E366FB">
        <w:rPr>
          <w:lang w:val="en-US"/>
        </w:rPr>
        <w:tab/>
        <w:t>12.05</w:t>
      </w:r>
      <w:r>
        <w:rPr>
          <w:lang w:val="en-US"/>
        </w:rPr>
        <w:t xml:space="preserve"> </w:t>
      </w:r>
      <w:r w:rsidRPr="00E366FB">
        <w:rPr>
          <w:lang w:val="en-US"/>
        </w:rPr>
        <w:t>Px J.Delg</w:t>
      </w:r>
    </w:p>
    <w:p w:rsidR="001E3B87" w:rsidRPr="00E366FB" w:rsidRDefault="001E3B87" w:rsidP="00795D76">
      <w:pPr>
        <w:pStyle w:val="NoSpacing"/>
        <w:rPr>
          <w:lang w:val="en-US"/>
        </w:rPr>
      </w:pPr>
      <w:r w:rsidRPr="00E366FB">
        <w:rPr>
          <w:lang w:val="en-US"/>
        </w:rPr>
        <w:t>12.51N</w:t>
      </w:r>
      <w:r w:rsidRPr="00E366FB">
        <w:rPr>
          <w:lang w:val="en-US"/>
        </w:rPr>
        <w:tab/>
      </w:r>
      <w:r w:rsidRPr="00E366FB">
        <w:rPr>
          <w:lang w:val="en-US"/>
        </w:rPr>
        <w:tab/>
      </w:r>
      <w:r w:rsidRPr="00E366FB">
        <w:rPr>
          <w:lang w:val="en-US"/>
        </w:rPr>
        <w:tab/>
      </w:r>
      <w:smartTag w:uri="urn:schemas-microsoft-com:office:smarttags" w:element="metricconverter">
        <w:smartTagPr>
          <w:attr w:name="ProductID" w:val="13.37 A"/>
        </w:smartTagPr>
        <w:r w:rsidRPr="00E366FB">
          <w:rPr>
            <w:lang w:val="en-US"/>
          </w:rPr>
          <w:t>13.37</w:t>
        </w:r>
        <w:r>
          <w:rPr>
            <w:lang w:val="en-US"/>
          </w:rPr>
          <w:t xml:space="preserve"> </w:t>
        </w:r>
        <w:r w:rsidRPr="00E366FB">
          <w:rPr>
            <w:lang w:val="en-US"/>
          </w:rPr>
          <w:t>A</w:t>
        </w:r>
      </w:smartTag>
      <w:r w:rsidRPr="00E366FB">
        <w:rPr>
          <w:lang w:val="en-US"/>
        </w:rPr>
        <w:t>.P</w:t>
      </w:r>
    </w:p>
    <w:p w:rsidR="001E3B87" w:rsidRPr="00432336" w:rsidRDefault="001E3B87" w:rsidP="00795D76">
      <w:pPr>
        <w:pStyle w:val="NoSpacing"/>
        <w:rPr>
          <w:lang w:val="en-US"/>
        </w:rPr>
      </w:pPr>
      <w:r w:rsidRPr="00E366FB">
        <w:rPr>
          <w:lang w:val="en-US"/>
        </w:rPr>
        <w:t>14.23N</w:t>
      </w:r>
      <w:r w:rsidRPr="00E366FB">
        <w:rPr>
          <w:lang w:val="en-US"/>
        </w:rPr>
        <w:tab/>
      </w:r>
      <w:r w:rsidRPr="00E366FB">
        <w:rPr>
          <w:lang w:val="en-US"/>
        </w:rPr>
        <w:tab/>
      </w:r>
      <w:r w:rsidRPr="00E366FB">
        <w:rPr>
          <w:lang w:val="en-US"/>
        </w:rPr>
        <w:tab/>
        <w:t>15.09</w:t>
      </w:r>
      <w:r>
        <w:rPr>
          <w:lang w:val="en-US"/>
        </w:rPr>
        <w:t xml:space="preserve"> </w:t>
      </w:r>
      <w:r w:rsidRPr="00432336">
        <w:rPr>
          <w:lang w:val="en-US"/>
        </w:rPr>
        <w:t>Px J.Delg</w:t>
      </w:r>
    </w:p>
    <w:p w:rsidR="001E3B87" w:rsidRPr="00432336" w:rsidRDefault="001E3B87" w:rsidP="00795D76">
      <w:pPr>
        <w:pStyle w:val="NoSpacing"/>
        <w:rPr>
          <w:lang w:val="en-US"/>
        </w:rPr>
      </w:pPr>
      <w:r w:rsidRPr="00432336">
        <w:rPr>
          <w:lang w:val="en-US"/>
        </w:rPr>
        <w:t>15.55 N</w:t>
      </w:r>
      <w:r w:rsidRPr="00432336">
        <w:rPr>
          <w:lang w:val="en-US"/>
        </w:rPr>
        <w:tab/>
      </w:r>
      <w:r w:rsidRPr="00432336">
        <w:rPr>
          <w:lang w:val="en-US"/>
        </w:rPr>
        <w:tab/>
      </w:r>
      <w:r w:rsidRPr="00432336">
        <w:rPr>
          <w:lang w:val="en-US"/>
        </w:rPr>
        <w:tab/>
        <w:t>16.41</w:t>
      </w:r>
      <w:r>
        <w:rPr>
          <w:lang w:val="en-US"/>
        </w:rPr>
        <w:t xml:space="preserve"> </w:t>
      </w:r>
      <w:r w:rsidRPr="00432336">
        <w:rPr>
          <w:lang w:val="en-US"/>
        </w:rPr>
        <w:t>Px J.Delg</w:t>
      </w:r>
    </w:p>
    <w:p w:rsidR="001E3B87" w:rsidRPr="00432336" w:rsidRDefault="001E3B87" w:rsidP="00795D76">
      <w:pPr>
        <w:pStyle w:val="NoSpacing"/>
        <w:rPr>
          <w:lang w:val="en-US"/>
        </w:rPr>
      </w:pPr>
      <w:r w:rsidRPr="00432336">
        <w:rPr>
          <w:lang w:val="en-US"/>
        </w:rPr>
        <w:t>17.27N</w:t>
      </w:r>
      <w:r w:rsidRPr="00432336">
        <w:rPr>
          <w:lang w:val="en-US"/>
        </w:rPr>
        <w:tab/>
      </w:r>
      <w:r w:rsidRPr="00432336">
        <w:rPr>
          <w:lang w:val="en-US"/>
        </w:rPr>
        <w:tab/>
      </w:r>
      <w:r w:rsidRPr="00432336">
        <w:rPr>
          <w:lang w:val="en-US"/>
        </w:rPr>
        <w:tab/>
        <w:t>18.13</w:t>
      </w:r>
      <w:r>
        <w:rPr>
          <w:lang w:val="en-US"/>
        </w:rPr>
        <w:t xml:space="preserve"> </w:t>
      </w:r>
      <w:r w:rsidRPr="00432336">
        <w:rPr>
          <w:lang w:val="en-US"/>
        </w:rPr>
        <w:t>Px J.Delg</w:t>
      </w:r>
    </w:p>
    <w:p w:rsidR="001E3B87" w:rsidRPr="001F3374" w:rsidRDefault="001E3B87" w:rsidP="00795D76">
      <w:pPr>
        <w:pStyle w:val="NoSpacing"/>
        <w:rPr>
          <w:lang w:val="en-US"/>
        </w:rPr>
      </w:pPr>
      <w:r w:rsidRPr="001F3374">
        <w:rPr>
          <w:lang w:val="en-US"/>
        </w:rPr>
        <w:t>18.59N</w:t>
      </w:r>
      <w:r w:rsidRPr="001F3374">
        <w:rPr>
          <w:lang w:val="en-US"/>
        </w:rPr>
        <w:tab/>
      </w:r>
      <w:r w:rsidRPr="001F3374">
        <w:rPr>
          <w:lang w:val="en-US"/>
        </w:rPr>
        <w:tab/>
      </w:r>
      <w:r w:rsidRPr="001F3374">
        <w:rPr>
          <w:lang w:val="en-US"/>
        </w:rPr>
        <w:tab/>
        <w:t>19.45</w:t>
      </w:r>
      <w:r>
        <w:rPr>
          <w:lang w:val="en-US"/>
        </w:rPr>
        <w:t xml:space="preserve"> </w:t>
      </w:r>
      <w:r w:rsidRPr="001F3374">
        <w:rPr>
          <w:lang w:val="en-US"/>
        </w:rPr>
        <w:t>Px J.Delg</w:t>
      </w:r>
    </w:p>
    <w:p w:rsidR="001E3B87" w:rsidRPr="00993809" w:rsidRDefault="001E3B87" w:rsidP="00795D76">
      <w:pPr>
        <w:pStyle w:val="NoSpacing"/>
        <w:rPr>
          <w:lang w:val="en-US"/>
        </w:rPr>
      </w:pPr>
      <w:r w:rsidRPr="00993809">
        <w:rPr>
          <w:lang w:val="en-US"/>
        </w:rPr>
        <w:t>20.30 N</w:t>
      </w:r>
      <w:r w:rsidRPr="00993809">
        <w:rPr>
          <w:lang w:val="en-US"/>
        </w:rPr>
        <w:tab/>
      </w:r>
      <w:r w:rsidRPr="00993809">
        <w:rPr>
          <w:lang w:val="en-US"/>
        </w:rPr>
        <w:tab/>
      </w:r>
      <w:r w:rsidRPr="00993809">
        <w:rPr>
          <w:lang w:val="en-US"/>
        </w:rPr>
        <w:tab/>
      </w:r>
      <w:smartTag w:uri="urn:schemas-microsoft-com:office:smarttags" w:element="metricconverter">
        <w:smartTagPr>
          <w:attr w:name="ProductID" w:val="21.20 A"/>
        </w:smartTagPr>
        <w:r w:rsidRPr="00993809">
          <w:rPr>
            <w:lang w:val="en-US"/>
          </w:rPr>
          <w:t>21.20 A</w:t>
        </w:r>
      </w:smartTag>
      <w:r w:rsidRPr="00993809">
        <w:rPr>
          <w:lang w:val="en-US"/>
        </w:rPr>
        <w:t>.P</w:t>
      </w:r>
    </w:p>
    <w:p w:rsidR="001E3B87" w:rsidRPr="00993809" w:rsidRDefault="001E3B87" w:rsidP="009B221D">
      <w:pPr>
        <w:pStyle w:val="NoSpacing"/>
        <w:rPr>
          <w:lang w:val="en-US"/>
        </w:rPr>
      </w:pPr>
      <w:r w:rsidRPr="00993809">
        <w:rPr>
          <w:lang w:val="en-US"/>
        </w:rPr>
        <w:t>22.10 N                             23.00 P</w:t>
      </w:r>
      <w:r w:rsidRPr="00993809">
        <w:rPr>
          <w:b/>
          <w:lang w:val="en-US"/>
        </w:rPr>
        <w:tab/>
        <w:t xml:space="preserve">    </w:t>
      </w:r>
      <w:r w:rsidRPr="00993809">
        <w:rPr>
          <w:b/>
          <w:lang w:val="en-US"/>
        </w:rPr>
        <w:tab/>
        <w:t xml:space="preserve">              </w:t>
      </w:r>
      <w:r w:rsidRPr="00993809">
        <w:rPr>
          <w:lang w:val="en-US"/>
        </w:rPr>
        <w:t>23.45 N</w:t>
      </w:r>
      <w:r w:rsidRPr="00993809">
        <w:rPr>
          <w:lang w:val="en-US"/>
        </w:rPr>
        <w:tab/>
      </w:r>
      <w:r w:rsidRPr="00993809">
        <w:rPr>
          <w:lang w:val="en-US"/>
        </w:rPr>
        <w:tab/>
      </w:r>
      <w:r w:rsidRPr="00993809">
        <w:rPr>
          <w:lang w:val="en-US"/>
        </w:rPr>
        <w:tab/>
        <w:t>00.30</w:t>
      </w:r>
      <w:r w:rsidRPr="00993809">
        <w:rPr>
          <w:b/>
          <w:lang w:val="en-US"/>
        </w:rPr>
        <w:t xml:space="preserve">  SALE</w:t>
      </w:r>
      <w:r w:rsidRPr="00993809">
        <w:rPr>
          <w:b/>
          <w:lang w:val="en-US"/>
        </w:rPr>
        <w:tab/>
      </w:r>
      <w:r w:rsidRPr="00993809">
        <w:rPr>
          <w:b/>
          <w:lang w:val="en-US"/>
        </w:rPr>
        <w:tab/>
      </w:r>
      <w:r w:rsidRPr="00993809">
        <w:rPr>
          <w:b/>
          <w:lang w:val="en-US"/>
        </w:rPr>
        <w:tab/>
      </w:r>
      <w:r w:rsidRPr="00993809">
        <w:rPr>
          <w:b/>
          <w:lang w:val="en-US"/>
        </w:rPr>
        <w:tab/>
      </w:r>
      <w:r w:rsidRPr="00993809">
        <w:rPr>
          <w:b/>
          <w:lang w:val="en-US"/>
        </w:rPr>
        <w:tab/>
      </w:r>
      <w:r w:rsidRPr="00993809">
        <w:rPr>
          <w:b/>
          <w:lang w:val="en-US"/>
        </w:rPr>
        <w:tab/>
      </w:r>
      <w:r w:rsidRPr="00993809">
        <w:rPr>
          <w:b/>
          <w:lang w:val="en-US"/>
        </w:rPr>
        <w:tab/>
      </w:r>
      <w:r w:rsidRPr="00993809">
        <w:rPr>
          <w:b/>
          <w:lang w:val="en-US"/>
        </w:rPr>
        <w:tab/>
      </w:r>
      <w:r w:rsidRPr="00993809">
        <w:rPr>
          <w:b/>
          <w:lang w:val="en-US"/>
        </w:rPr>
        <w:tab/>
      </w:r>
      <w:r w:rsidRPr="00993809">
        <w:rPr>
          <w:b/>
          <w:lang w:val="en-US"/>
        </w:rPr>
        <w:tab/>
      </w:r>
      <w:r w:rsidRPr="00993809">
        <w:rPr>
          <w:b/>
          <w:lang w:val="en-US"/>
        </w:rPr>
        <w:tab/>
      </w:r>
      <w:r w:rsidRPr="00993809">
        <w:rPr>
          <w:b/>
          <w:lang w:val="en-US"/>
        </w:rPr>
        <w:tab/>
      </w:r>
      <w:r w:rsidRPr="00993809">
        <w:rPr>
          <w:b/>
          <w:lang w:val="en-US"/>
        </w:rPr>
        <w:tab/>
      </w:r>
      <w:r w:rsidRPr="00993809">
        <w:rPr>
          <w:b/>
          <w:lang w:val="en-US"/>
        </w:rPr>
        <w:tab/>
      </w:r>
    </w:p>
    <w:p w:rsidR="001E3B87" w:rsidRPr="00993809" w:rsidRDefault="001E3B87" w:rsidP="003D0ABB">
      <w:pPr>
        <w:pStyle w:val="NoSpacing"/>
        <w:rPr>
          <w:b/>
          <w:sz w:val="20"/>
          <w:szCs w:val="20"/>
          <w:u w:val="single"/>
          <w:lang w:val="en-US"/>
        </w:rPr>
      </w:pPr>
    </w:p>
    <w:p w:rsidR="001E3B87" w:rsidRPr="00993809" w:rsidRDefault="001E3B87" w:rsidP="00733EB9">
      <w:pPr>
        <w:pStyle w:val="NoSpacing"/>
        <w:jc w:val="center"/>
        <w:rPr>
          <w:b/>
          <w:sz w:val="20"/>
          <w:szCs w:val="20"/>
          <w:u w:val="single"/>
          <w:lang w:val="en-US"/>
        </w:rPr>
      </w:pPr>
    </w:p>
    <w:p w:rsidR="001E3B87" w:rsidRPr="00993809" w:rsidRDefault="001E3B87" w:rsidP="00733EB9">
      <w:pPr>
        <w:pStyle w:val="NoSpacing"/>
        <w:jc w:val="center"/>
        <w:rPr>
          <w:b/>
          <w:sz w:val="20"/>
          <w:szCs w:val="20"/>
          <w:u w:val="single"/>
          <w:lang w:val="en-US"/>
        </w:rPr>
      </w:pPr>
    </w:p>
    <w:p w:rsidR="001E3B87" w:rsidRPr="00993809" w:rsidRDefault="001E3B87" w:rsidP="00733EB9">
      <w:pPr>
        <w:pStyle w:val="NoSpacing"/>
        <w:jc w:val="center"/>
        <w:rPr>
          <w:b/>
          <w:sz w:val="20"/>
          <w:szCs w:val="20"/>
          <w:u w:val="single"/>
          <w:lang w:val="en-US"/>
        </w:rPr>
      </w:pPr>
    </w:p>
    <w:p w:rsidR="001E3B87" w:rsidRPr="00993809" w:rsidRDefault="001E3B87" w:rsidP="00733EB9">
      <w:pPr>
        <w:pStyle w:val="NoSpacing"/>
        <w:jc w:val="center"/>
        <w:rPr>
          <w:b/>
          <w:sz w:val="20"/>
          <w:szCs w:val="20"/>
          <w:u w:val="single"/>
          <w:lang w:val="en-US"/>
        </w:rPr>
      </w:pPr>
    </w:p>
    <w:p w:rsidR="001E3B87" w:rsidRPr="00993809" w:rsidRDefault="001E3B87" w:rsidP="00733EB9">
      <w:pPr>
        <w:pStyle w:val="NoSpacing"/>
        <w:jc w:val="center"/>
        <w:rPr>
          <w:b/>
          <w:sz w:val="20"/>
          <w:szCs w:val="20"/>
          <w:u w:val="single"/>
          <w:lang w:val="en-US"/>
        </w:rPr>
      </w:pPr>
    </w:p>
    <w:p w:rsidR="001E3B87" w:rsidRPr="00993809" w:rsidRDefault="001E3B87" w:rsidP="003B5C1C">
      <w:pPr>
        <w:pStyle w:val="NoSpacing"/>
        <w:rPr>
          <w:b/>
          <w:sz w:val="20"/>
          <w:szCs w:val="20"/>
          <w:lang w:val="en-US"/>
        </w:rPr>
      </w:pPr>
      <w:r w:rsidRPr="00993809">
        <w:rPr>
          <w:b/>
          <w:sz w:val="20"/>
          <w:szCs w:val="20"/>
          <w:lang w:val="en-US"/>
        </w:rPr>
        <w:tab/>
      </w:r>
    </w:p>
    <w:p w:rsidR="001E3B87" w:rsidRPr="00993809" w:rsidRDefault="001E3B87" w:rsidP="003B5C1C">
      <w:pPr>
        <w:pStyle w:val="NoSpacing"/>
        <w:rPr>
          <w:b/>
          <w:sz w:val="20"/>
          <w:szCs w:val="20"/>
          <w:u w:val="single"/>
          <w:lang w:val="en-US"/>
        </w:rPr>
      </w:pPr>
    </w:p>
    <w:p w:rsidR="001E3B87" w:rsidRPr="00993809" w:rsidRDefault="001E3B87" w:rsidP="00393777">
      <w:pPr>
        <w:pStyle w:val="NoSpacing"/>
        <w:rPr>
          <w:lang w:val="en-US"/>
        </w:rPr>
      </w:pPr>
    </w:p>
    <w:p w:rsidR="001E3B87" w:rsidRPr="007B6DE7" w:rsidRDefault="001E3B87" w:rsidP="00A973A8">
      <w:pPr>
        <w:pStyle w:val="NoSpacing"/>
        <w:ind w:firstLine="708"/>
        <w:rPr>
          <w:b/>
          <w:sz w:val="24"/>
          <w:szCs w:val="24"/>
          <w:u w:val="single"/>
        </w:rPr>
      </w:pPr>
      <w:r w:rsidRPr="007B6DE7">
        <w:rPr>
          <w:b/>
          <w:sz w:val="24"/>
          <w:szCs w:val="24"/>
          <w:u w:val="single"/>
        </w:rPr>
        <w:t>Bajada</w:t>
      </w:r>
    </w:p>
    <w:p w:rsidR="001E3B87" w:rsidRPr="00C456C3" w:rsidRDefault="001E3B87" w:rsidP="00A973A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Pza. Deporte          5</w:t>
      </w:r>
    </w:p>
    <w:p w:rsidR="001E3B87" w:rsidRPr="00127000" w:rsidRDefault="001E3B87" w:rsidP="00A470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Plaza   33                 10</w:t>
      </w:r>
    </w:p>
    <w:p w:rsidR="001E3B87" w:rsidRPr="00DA0F78" w:rsidRDefault="001E3B87" w:rsidP="00191FD8">
      <w:pPr>
        <w:pStyle w:val="NoSpacing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Plaza  Flores            8</w:t>
      </w:r>
    </w:p>
    <w:p w:rsidR="001E3B87" w:rsidRPr="00127000" w:rsidRDefault="001E3B87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PUNTA                  </w:t>
      </w:r>
      <w:r>
        <w:rPr>
          <w:b/>
          <w:sz w:val="24"/>
          <w:szCs w:val="24"/>
          <w:u w:val="single"/>
        </w:rPr>
        <w:t xml:space="preserve">  23</w:t>
      </w:r>
    </w:p>
    <w:p w:rsidR="001E3B87" w:rsidRPr="00B73B3C" w:rsidRDefault="001E3B87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46</w:t>
      </w:r>
    </w:p>
    <w:p w:rsidR="001E3B87" w:rsidRPr="00B73B3C" w:rsidRDefault="001E3B87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E3B87" w:rsidRPr="00B73B3C" w:rsidRDefault="001E3B87" w:rsidP="00191FD8">
      <w:pPr>
        <w:pStyle w:val="NoSpacing"/>
        <w:ind w:firstLine="708"/>
        <w:rPr>
          <w:b/>
          <w:sz w:val="24"/>
          <w:szCs w:val="24"/>
          <w:u w:val="single"/>
        </w:rPr>
      </w:pPr>
    </w:p>
    <w:p w:rsidR="001E3B87" w:rsidRPr="00D85576" w:rsidRDefault="001E3B87" w:rsidP="00191FD8">
      <w:pPr>
        <w:pStyle w:val="NoSpacing"/>
        <w:ind w:firstLine="708"/>
        <w:rPr>
          <w:b/>
          <w:sz w:val="24"/>
          <w:szCs w:val="24"/>
          <w:u w:val="single"/>
        </w:rPr>
      </w:pPr>
      <w:r w:rsidRPr="00D85576">
        <w:rPr>
          <w:b/>
          <w:sz w:val="24"/>
          <w:szCs w:val="24"/>
          <w:u w:val="single"/>
        </w:rPr>
        <w:t>Subida</w:t>
      </w:r>
    </w:p>
    <w:p w:rsidR="001E3B87" w:rsidRPr="009E58A4" w:rsidRDefault="001E3B87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Brasil y Albisu             8</w:t>
      </w:r>
    </w:p>
    <w:p w:rsidR="001E3B87" w:rsidRPr="009E58A4" w:rsidRDefault="001E3B87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Brasil y Cordoba         9</w:t>
      </w:r>
    </w:p>
    <w:p w:rsidR="001E3B87" w:rsidRPr="009E58A4" w:rsidRDefault="001E3B87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Agrac y Avda Bland    6</w:t>
      </w:r>
    </w:p>
    <w:p w:rsidR="001E3B87" w:rsidRDefault="001E3B87" w:rsidP="006F2D40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PUNTA                        </w:t>
      </w:r>
      <w:r>
        <w:rPr>
          <w:b/>
          <w:sz w:val="24"/>
          <w:szCs w:val="24"/>
          <w:u w:val="single"/>
        </w:rPr>
        <w:t xml:space="preserve"> 23</w:t>
      </w:r>
    </w:p>
    <w:p w:rsidR="001E3B87" w:rsidRPr="009E58A4" w:rsidRDefault="001E3B87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46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1E3B87" w:rsidRPr="009E58A4" w:rsidSect="00C5408C">
      <w:type w:val="continuous"/>
      <w:pgSz w:w="16838" w:h="11906" w:orient="landscape"/>
      <w:pgMar w:top="1701" w:right="1417" w:bottom="1701" w:left="1417" w:header="708" w:footer="708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B87" w:rsidRDefault="001E3B87" w:rsidP="00393777">
      <w:pPr>
        <w:spacing w:after="0" w:line="240" w:lineRule="auto"/>
      </w:pPr>
      <w:r>
        <w:separator/>
      </w:r>
    </w:p>
  </w:endnote>
  <w:endnote w:type="continuationSeparator" w:id="1">
    <w:p w:rsidR="001E3B87" w:rsidRDefault="001E3B87" w:rsidP="0039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B87" w:rsidRDefault="001E3B87" w:rsidP="00393777">
      <w:pPr>
        <w:spacing w:after="0" w:line="240" w:lineRule="auto"/>
      </w:pPr>
      <w:r>
        <w:separator/>
      </w:r>
    </w:p>
  </w:footnote>
  <w:footnote w:type="continuationSeparator" w:id="1">
    <w:p w:rsidR="001E3B87" w:rsidRDefault="001E3B87" w:rsidP="00393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08C"/>
    <w:rsid w:val="0001133F"/>
    <w:rsid w:val="00027052"/>
    <w:rsid w:val="000650A1"/>
    <w:rsid w:val="0009166D"/>
    <w:rsid w:val="00093797"/>
    <w:rsid w:val="000B2182"/>
    <w:rsid w:val="000C7FEF"/>
    <w:rsid w:val="00102282"/>
    <w:rsid w:val="001064EA"/>
    <w:rsid w:val="00114097"/>
    <w:rsid w:val="00127000"/>
    <w:rsid w:val="00137CBC"/>
    <w:rsid w:val="00150BD2"/>
    <w:rsid w:val="00153133"/>
    <w:rsid w:val="0017368E"/>
    <w:rsid w:val="00181082"/>
    <w:rsid w:val="0018195C"/>
    <w:rsid w:val="001869ED"/>
    <w:rsid w:val="00190474"/>
    <w:rsid w:val="00191FD8"/>
    <w:rsid w:val="001A2D3F"/>
    <w:rsid w:val="001A547D"/>
    <w:rsid w:val="001B136A"/>
    <w:rsid w:val="001E3B87"/>
    <w:rsid w:val="001E6FFE"/>
    <w:rsid w:val="001F3374"/>
    <w:rsid w:val="00234D83"/>
    <w:rsid w:val="00237430"/>
    <w:rsid w:val="00277332"/>
    <w:rsid w:val="00284595"/>
    <w:rsid w:val="002B32F5"/>
    <w:rsid w:val="002B4A62"/>
    <w:rsid w:val="002F3B2A"/>
    <w:rsid w:val="002F4B38"/>
    <w:rsid w:val="003332A0"/>
    <w:rsid w:val="0035545F"/>
    <w:rsid w:val="00393777"/>
    <w:rsid w:val="003A05B8"/>
    <w:rsid w:val="003A302B"/>
    <w:rsid w:val="003B5C1C"/>
    <w:rsid w:val="003D0ABB"/>
    <w:rsid w:val="003F64EC"/>
    <w:rsid w:val="003F7213"/>
    <w:rsid w:val="004163EE"/>
    <w:rsid w:val="00424BCE"/>
    <w:rsid w:val="00432336"/>
    <w:rsid w:val="00435002"/>
    <w:rsid w:val="00443D06"/>
    <w:rsid w:val="00451B08"/>
    <w:rsid w:val="004605E0"/>
    <w:rsid w:val="004828A6"/>
    <w:rsid w:val="0048438E"/>
    <w:rsid w:val="00494E6C"/>
    <w:rsid w:val="004E671D"/>
    <w:rsid w:val="005051C3"/>
    <w:rsid w:val="005146F5"/>
    <w:rsid w:val="0052760E"/>
    <w:rsid w:val="0055049A"/>
    <w:rsid w:val="00566307"/>
    <w:rsid w:val="00573D61"/>
    <w:rsid w:val="005744F3"/>
    <w:rsid w:val="00576592"/>
    <w:rsid w:val="00592F44"/>
    <w:rsid w:val="005B1B8D"/>
    <w:rsid w:val="00605E1C"/>
    <w:rsid w:val="00620B33"/>
    <w:rsid w:val="0062133F"/>
    <w:rsid w:val="00625575"/>
    <w:rsid w:val="006652A2"/>
    <w:rsid w:val="006841BD"/>
    <w:rsid w:val="0069420D"/>
    <w:rsid w:val="006B09D5"/>
    <w:rsid w:val="006B6FAE"/>
    <w:rsid w:val="006C5F49"/>
    <w:rsid w:val="006C7F38"/>
    <w:rsid w:val="006F06F4"/>
    <w:rsid w:val="006F2D40"/>
    <w:rsid w:val="006F488A"/>
    <w:rsid w:val="00704D94"/>
    <w:rsid w:val="00714FEE"/>
    <w:rsid w:val="00733B00"/>
    <w:rsid w:val="00733EB9"/>
    <w:rsid w:val="00795D76"/>
    <w:rsid w:val="007A699C"/>
    <w:rsid w:val="007A7BA4"/>
    <w:rsid w:val="007B6DE7"/>
    <w:rsid w:val="007B7DDD"/>
    <w:rsid w:val="007F140F"/>
    <w:rsid w:val="007F1566"/>
    <w:rsid w:val="00820673"/>
    <w:rsid w:val="00854A66"/>
    <w:rsid w:val="00857AE8"/>
    <w:rsid w:val="00874996"/>
    <w:rsid w:val="008864DF"/>
    <w:rsid w:val="008A3111"/>
    <w:rsid w:val="008A3DF5"/>
    <w:rsid w:val="008D4D8C"/>
    <w:rsid w:val="008F68F5"/>
    <w:rsid w:val="00902F1D"/>
    <w:rsid w:val="00912458"/>
    <w:rsid w:val="00922CCB"/>
    <w:rsid w:val="009653CD"/>
    <w:rsid w:val="00993809"/>
    <w:rsid w:val="00994FA1"/>
    <w:rsid w:val="00996C8B"/>
    <w:rsid w:val="009A1552"/>
    <w:rsid w:val="009A7635"/>
    <w:rsid w:val="009B221D"/>
    <w:rsid w:val="009E1653"/>
    <w:rsid w:val="009E58A4"/>
    <w:rsid w:val="009E7AD7"/>
    <w:rsid w:val="00A01247"/>
    <w:rsid w:val="00A364C6"/>
    <w:rsid w:val="00A418E3"/>
    <w:rsid w:val="00A470B7"/>
    <w:rsid w:val="00A50B5C"/>
    <w:rsid w:val="00A91588"/>
    <w:rsid w:val="00A939D2"/>
    <w:rsid w:val="00A93CC0"/>
    <w:rsid w:val="00A973A8"/>
    <w:rsid w:val="00AB62BD"/>
    <w:rsid w:val="00AC3CE2"/>
    <w:rsid w:val="00AC5382"/>
    <w:rsid w:val="00AE7021"/>
    <w:rsid w:val="00B05316"/>
    <w:rsid w:val="00B05612"/>
    <w:rsid w:val="00B13932"/>
    <w:rsid w:val="00B23FF0"/>
    <w:rsid w:val="00B33672"/>
    <w:rsid w:val="00B34428"/>
    <w:rsid w:val="00B47C96"/>
    <w:rsid w:val="00B73B3C"/>
    <w:rsid w:val="00B86D8F"/>
    <w:rsid w:val="00BA2A8E"/>
    <w:rsid w:val="00BD42EF"/>
    <w:rsid w:val="00BE438F"/>
    <w:rsid w:val="00BE7779"/>
    <w:rsid w:val="00C0496A"/>
    <w:rsid w:val="00C33381"/>
    <w:rsid w:val="00C456C3"/>
    <w:rsid w:val="00C53F4A"/>
    <w:rsid w:val="00C5408C"/>
    <w:rsid w:val="00C832AD"/>
    <w:rsid w:val="00CD57F5"/>
    <w:rsid w:val="00D2185A"/>
    <w:rsid w:val="00D30ADF"/>
    <w:rsid w:val="00D437A6"/>
    <w:rsid w:val="00D75F6E"/>
    <w:rsid w:val="00D85576"/>
    <w:rsid w:val="00DA0F78"/>
    <w:rsid w:val="00DB4E1D"/>
    <w:rsid w:val="00DC69A4"/>
    <w:rsid w:val="00E366FB"/>
    <w:rsid w:val="00E60CCB"/>
    <w:rsid w:val="00E72FC0"/>
    <w:rsid w:val="00E74AEC"/>
    <w:rsid w:val="00E74E47"/>
    <w:rsid w:val="00EB1C68"/>
    <w:rsid w:val="00F41FAA"/>
    <w:rsid w:val="00F6221C"/>
    <w:rsid w:val="00F7326E"/>
    <w:rsid w:val="00F75530"/>
    <w:rsid w:val="00FA7780"/>
    <w:rsid w:val="00FC369E"/>
    <w:rsid w:val="00FF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CE"/>
    <w:pPr>
      <w:spacing w:after="160" w:line="259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5408C"/>
    <w:rPr>
      <w:lang w:val="es-ES"/>
    </w:rPr>
  </w:style>
  <w:style w:type="paragraph" w:styleId="Header">
    <w:name w:val="header"/>
    <w:basedOn w:val="Normal"/>
    <w:link w:val="HeaderChar"/>
    <w:uiPriority w:val="99"/>
    <w:rsid w:val="00393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37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3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37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9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1904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0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04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0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04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233</TotalTime>
  <Pages>1</Pages>
  <Words>310</Words>
  <Characters>1706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Martinez</dc:creator>
  <cp:keywords/>
  <dc:description/>
  <cp:lastModifiedBy>User</cp:lastModifiedBy>
  <cp:revision>50</cp:revision>
  <cp:lastPrinted>2022-04-08T10:46:00Z</cp:lastPrinted>
  <dcterms:created xsi:type="dcterms:W3CDTF">2020-06-22T23:07:00Z</dcterms:created>
  <dcterms:modified xsi:type="dcterms:W3CDTF">2022-04-08T10:54:00Z</dcterms:modified>
</cp:coreProperties>
</file>