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CD" w:rsidRPr="00326F00" w:rsidRDefault="003C4DC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326F00">
        <w:rPr>
          <w:b/>
          <w:sz w:val="24"/>
          <w:szCs w:val="24"/>
          <w:u w:val="single"/>
        </w:rPr>
        <w:t>HORARIO  SEMANA  DE  TURISMO  LINEA Nº 11</w:t>
      </w:r>
    </w:p>
    <w:p w:rsidR="003C4DCD" w:rsidRPr="00326F00" w:rsidRDefault="003C4DCD">
      <w:pPr>
        <w:rPr>
          <w:b/>
          <w:sz w:val="24"/>
          <w:szCs w:val="24"/>
        </w:rPr>
      </w:pPr>
      <w:r w:rsidRPr="00326F00">
        <w:rPr>
          <w:b/>
        </w:rPr>
        <w:t xml:space="preserve">  </w:t>
      </w:r>
      <w:bookmarkStart w:id="0" w:name="_GoBack"/>
      <w:bookmarkEnd w:id="0"/>
      <w:r w:rsidRPr="00326F00">
        <w:rPr>
          <w:b/>
        </w:rPr>
        <w:t xml:space="preserve">               </w:t>
      </w:r>
      <w:r>
        <w:rPr>
          <w:b/>
        </w:rPr>
        <w:t xml:space="preserve">      </w:t>
      </w:r>
      <w:r w:rsidRPr="00326F00">
        <w:rPr>
          <w:b/>
        </w:rPr>
        <w:t xml:space="preserve"> </w:t>
      </w:r>
      <w:r w:rsidRPr="00326F00">
        <w:rPr>
          <w:b/>
          <w:sz w:val="24"/>
          <w:szCs w:val="24"/>
        </w:rPr>
        <w:t>( Juv/Sab/Lun )</w:t>
      </w:r>
    </w:p>
    <w:p w:rsidR="003C4DCD" w:rsidRDefault="003C4DCD">
      <w:pPr>
        <w:rPr>
          <w:b/>
          <w:u w:val="single"/>
        </w:rPr>
      </w:pPr>
      <w:r>
        <w:rPr>
          <w:b/>
          <w:u w:val="single"/>
        </w:rPr>
        <w:t xml:space="preserve">Rodò y Batlle </w:t>
      </w:r>
      <w:r w:rsidRPr="00722440">
        <w:rPr>
          <w:b/>
        </w:rPr>
        <w:t xml:space="preserve">                       </w:t>
      </w:r>
      <w:r>
        <w:rPr>
          <w:b/>
          <w:u w:val="single"/>
        </w:rPr>
        <w:t xml:space="preserve"> Brasil y Córdoba </w:t>
      </w:r>
      <w:r w:rsidRPr="00722440">
        <w:rPr>
          <w:b/>
        </w:rPr>
        <w:t xml:space="preserve">                  </w:t>
      </w:r>
      <w:r>
        <w:rPr>
          <w:b/>
          <w:u w:val="single"/>
        </w:rPr>
        <w:t xml:space="preserve">  </w:t>
      </w:r>
    </w:p>
    <w:p w:rsidR="003C4DCD" w:rsidRDefault="003C4DCD" w:rsidP="00FF4D51">
      <w:pPr>
        <w:spacing w:after="0"/>
      </w:pPr>
      <w:r>
        <w:t xml:space="preserve">6.15 </w:t>
      </w:r>
      <w:r w:rsidRPr="0009279D">
        <w:rPr>
          <w:b/>
        </w:rPr>
        <w:t>Agencia</w:t>
      </w:r>
      <w:r w:rsidRPr="0009279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 xml:space="preserve">6.30           </w:t>
      </w:r>
      <w:r>
        <w:rPr>
          <w:b/>
        </w:rPr>
        <w:t xml:space="preserve">                                       </w:t>
      </w:r>
      <w:r>
        <w:t xml:space="preserve"> 6.55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7.20                                                   7.45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8.10                                                   8.35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9.00                                                   9.25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9.50                                                   10.15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10.40                                                 11.05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11.30                                                 11.55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12.20                                                 12.45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13.10                                                 13.35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14.00                                                 14.25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14.50                                                 15.15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15.40                                                 16.05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16.30                                                 16.55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17.20                                                 17.45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18.10                                                 18.35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>19.00                                                 19.25</w:t>
      </w:r>
      <w:r>
        <w:tab/>
      </w:r>
      <w:r>
        <w:tab/>
      </w:r>
      <w:r>
        <w:tab/>
      </w:r>
    </w:p>
    <w:p w:rsidR="003C4DCD" w:rsidRDefault="003C4DCD" w:rsidP="00FF4D51">
      <w:pPr>
        <w:spacing w:after="0"/>
      </w:pPr>
      <w:r>
        <w:t xml:space="preserve">19.50 </w:t>
      </w:r>
      <w:r w:rsidRPr="005F6DBF">
        <w:rPr>
          <w:b/>
        </w:rPr>
        <w:t xml:space="preserve"> SALE</w:t>
      </w:r>
      <w:r>
        <w:t xml:space="preserve">                                                </w:t>
      </w:r>
      <w:r>
        <w:tab/>
      </w:r>
      <w:r>
        <w:tab/>
      </w:r>
      <w:r>
        <w:tab/>
        <w:t xml:space="preserve">   </w:t>
      </w:r>
    </w:p>
    <w:p w:rsidR="003C4DCD" w:rsidRDefault="003C4DCD" w:rsidP="00FF4D51">
      <w:pPr>
        <w:spacing w:after="0"/>
      </w:pPr>
      <w:r>
        <w:t xml:space="preserve">                                                </w:t>
      </w:r>
    </w:p>
    <w:p w:rsidR="003C4DCD" w:rsidRDefault="003C4DCD" w:rsidP="00FF4D51">
      <w:pPr>
        <w:spacing w:after="0"/>
      </w:pPr>
      <w:r>
        <w:t xml:space="preserve">                                               </w:t>
      </w:r>
    </w:p>
    <w:p w:rsidR="003C4DCD" w:rsidRDefault="003C4DCD" w:rsidP="00FF4D51">
      <w:pPr>
        <w:spacing w:after="0"/>
      </w:pPr>
      <w:r>
        <w:t xml:space="preserve">                                               </w:t>
      </w:r>
    </w:p>
    <w:p w:rsidR="003C4DCD" w:rsidRDefault="003C4DCD" w:rsidP="00FF4D51">
      <w:pPr>
        <w:spacing w:after="0"/>
      </w:pPr>
      <w:r>
        <w:t xml:space="preserve">                                               </w:t>
      </w:r>
    </w:p>
    <w:p w:rsidR="003C4DCD" w:rsidRDefault="003C4DCD" w:rsidP="00FF4D51">
      <w:pPr>
        <w:spacing w:after="0"/>
      </w:pPr>
      <w:r>
        <w:t xml:space="preserve">                                               </w:t>
      </w:r>
    </w:p>
    <w:p w:rsidR="003C4DCD" w:rsidRDefault="003C4DCD" w:rsidP="00FF4D51">
      <w:pPr>
        <w:spacing w:after="0"/>
      </w:pPr>
    </w:p>
    <w:p w:rsidR="003C4DCD" w:rsidRDefault="003C4DCD" w:rsidP="00FF4D51">
      <w:pPr>
        <w:spacing w:after="0"/>
      </w:pPr>
    </w:p>
    <w:p w:rsidR="003C4DCD" w:rsidRDefault="003C4DCD" w:rsidP="00FF4D51">
      <w:pPr>
        <w:spacing w:after="0"/>
      </w:pPr>
    </w:p>
    <w:p w:rsidR="003C4DCD" w:rsidRDefault="003C4DCD" w:rsidP="00FF4D51">
      <w:pPr>
        <w:spacing w:after="0"/>
      </w:pPr>
    </w:p>
    <w:p w:rsidR="003C4DCD" w:rsidRDefault="003C4DCD" w:rsidP="00FF4D51">
      <w:pPr>
        <w:spacing w:after="0"/>
      </w:pPr>
    </w:p>
    <w:p w:rsidR="003C4DCD" w:rsidRPr="002554DA" w:rsidRDefault="003C4DCD"/>
    <w:sectPr w:rsidR="003C4DCD" w:rsidRPr="002554DA" w:rsidSect="002554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DA"/>
    <w:rsid w:val="0009279D"/>
    <w:rsid w:val="00104A6D"/>
    <w:rsid w:val="0013227A"/>
    <w:rsid w:val="001B4B18"/>
    <w:rsid w:val="001B6677"/>
    <w:rsid w:val="002554DA"/>
    <w:rsid w:val="002A292D"/>
    <w:rsid w:val="00326F00"/>
    <w:rsid w:val="003C4DCD"/>
    <w:rsid w:val="004C7132"/>
    <w:rsid w:val="005F6DBF"/>
    <w:rsid w:val="00656239"/>
    <w:rsid w:val="00722440"/>
    <w:rsid w:val="008A05D8"/>
    <w:rsid w:val="009D3F17"/>
    <w:rsid w:val="00A14108"/>
    <w:rsid w:val="00AD0697"/>
    <w:rsid w:val="00BB6437"/>
    <w:rsid w:val="00BC3327"/>
    <w:rsid w:val="00D44B3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7A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238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10</cp:revision>
  <cp:lastPrinted>2022-04-08T12:02:00Z</cp:lastPrinted>
  <dcterms:created xsi:type="dcterms:W3CDTF">2020-09-11T19:41:00Z</dcterms:created>
  <dcterms:modified xsi:type="dcterms:W3CDTF">2022-04-08T12:03:00Z</dcterms:modified>
</cp:coreProperties>
</file>